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E0A9" w14:textId="77777777" w:rsidR="00BB45DF" w:rsidRPr="0036382A" w:rsidRDefault="00BB45DF" w:rsidP="008A1B8D">
      <w:pPr>
        <w:pStyle w:val="Otsikko1"/>
        <w:rPr>
          <w:lang w:val="en-GB"/>
        </w:rPr>
      </w:pPr>
      <w:r w:rsidRPr="0036382A">
        <w:rPr>
          <w:b w:val="0"/>
          <w:bCs w:val="0"/>
          <w:noProof/>
          <w:lang w:val="fi-FI" w:eastAsia="fi-FI"/>
        </w:rPr>
        <w:drawing>
          <wp:anchor distT="0" distB="0" distL="114300" distR="114300" simplePos="0" relativeHeight="251659264" behindDoc="0" locked="0" layoutInCell="1" allowOverlap="1" wp14:anchorId="1CB9DAD8" wp14:editId="210D45BF">
            <wp:simplePos x="0" y="0"/>
            <wp:positionH relativeFrom="column">
              <wp:posOffset>3386455</wp:posOffset>
            </wp:positionH>
            <wp:positionV relativeFrom="paragraph">
              <wp:posOffset>446405</wp:posOffset>
            </wp:positionV>
            <wp:extent cx="2204720" cy="496570"/>
            <wp:effectExtent l="19050" t="0" r="5080" b="0"/>
            <wp:wrapNone/>
            <wp:docPr id="8" name="Kuva 0" descr="forcit_log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forcit_logo.e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700723" w14:textId="77777777" w:rsidR="00D674B5" w:rsidRDefault="00BB45DF" w:rsidP="00D674B5">
      <w:pPr>
        <w:pStyle w:val="Otsikko"/>
        <w:spacing w:after="0"/>
        <w:jc w:val="right"/>
        <w:rPr>
          <w:sz w:val="72"/>
          <w:szCs w:val="72"/>
          <w:lang w:val="en-GB"/>
        </w:rPr>
      </w:pPr>
      <w:r w:rsidRPr="0036382A">
        <w:rPr>
          <w:rFonts w:cstheme="majorBidi"/>
          <w:bCs/>
          <w:spacing w:val="0"/>
          <w:kern w:val="0"/>
          <w:sz w:val="96"/>
          <w:szCs w:val="28"/>
          <w:lang w:val="en-GB"/>
        </w:rPr>
        <w:br/>
      </w:r>
    </w:p>
    <w:p w14:paraId="74F5A237" w14:textId="6484764A" w:rsidR="0075058D" w:rsidRPr="00661FE1" w:rsidRDefault="002D2D4E" w:rsidP="004E1A8C">
      <w:pPr>
        <w:pStyle w:val="Otsikko"/>
        <w:spacing w:before="360" w:after="0"/>
        <w:ind w:left="1440"/>
        <w:rPr>
          <w:rFonts w:ascii="Arial" w:hAnsi="Arial" w:cs="Arial"/>
          <w:b w:val="0"/>
          <w:sz w:val="56"/>
          <w:szCs w:val="56"/>
          <w:lang w:val="fi-FI"/>
        </w:rPr>
      </w:pPr>
      <w:r w:rsidRPr="008F41BA">
        <w:rPr>
          <w:rFonts w:ascii="Arial" w:hAnsi="Arial" w:cs="Arial"/>
          <w:color w:val="244061" w:themeColor="accent1" w:themeShade="80"/>
          <w:sz w:val="56"/>
          <w:szCs w:val="56"/>
          <w:lang w:val="fi-FI"/>
        </w:rPr>
        <w:t>F</w:t>
      </w:r>
      <w:r w:rsidR="00D674B5" w:rsidRPr="008F41BA">
        <w:rPr>
          <w:rFonts w:ascii="Arial" w:hAnsi="Arial" w:cs="Arial"/>
          <w:color w:val="244061" w:themeColor="accent1" w:themeShade="80"/>
          <w:sz w:val="56"/>
          <w:szCs w:val="56"/>
          <w:lang w:val="fi-FI"/>
        </w:rPr>
        <w:t>-</w:t>
      </w:r>
      <w:proofErr w:type="spellStart"/>
      <w:r w:rsidR="00D674B5" w:rsidRPr="008F41BA">
        <w:rPr>
          <w:rFonts w:ascii="Arial" w:hAnsi="Arial" w:cs="Arial"/>
          <w:color w:val="244061" w:themeColor="accent1" w:themeShade="80"/>
          <w:sz w:val="56"/>
          <w:szCs w:val="56"/>
          <w:lang w:val="fi-FI"/>
        </w:rPr>
        <w:t>Cord</w:t>
      </w:r>
      <w:proofErr w:type="spellEnd"/>
      <w:r w:rsidR="00D674B5" w:rsidRPr="008F41BA">
        <w:rPr>
          <w:rFonts w:ascii="Arial" w:hAnsi="Arial" w:cs="Arial"/>
          <w:color w:val="244061" w:themeColor="accent1" w:themeShade="80"/>
          <w:sz w:val="56"/>
          <w:szCs w:val="56"/>
          <w:lang w:val="fi-FI"/>
        </w:rPr>
        <w:t xml:space="preserve"> </w:t>
      </w:r>
      <w:r w:rsidR="00583300" w:rsidRPr="008F41BA">
        <w:rPr>
          <w:rFonts w:ascii="Arial" w:hAnsi="Arial" w:cs="Arial"/>
          <w:color w:val="244061" w:themeColor="accent1" w:themeShade="80"/>
          <w:sz w:val="56"/>
          <w:szCs w:val="56"/>
          <w:lang w:val="fi-FI"/>
        </w:rPr>
        <w:t xml:space="preserve">IC </w:t>
      </w:r>
      <w:r w:rsidR="004E1A8C" w:rsidRPr="008F41BA">
        <w:rPr>
          <w:rFonts w:ascii="Arial" w:hAnsi="Arial" w:cs="Arial"/>
          <w:color w:val="244061" w:themeColor="accent1" w:themeShade="80"/>
          <w:sz w:val="56"/>
          <w:szCs w:val="56"/>
          <w:lang w:val="fi-FI"/>
        </w:rPr>
        <w:t>Räjäytys</w:t>
      </w:r>
      <w:r w:rsidR="00803A9F">
        <w:rPr>
          <w:rFonts w:ascii="Arial" w:hAnsi="Arial" w:cs="Arial"/>
          <w:color w:val="244061" w:themeColor="accent1" w:themeShade="80"/>
          <w:sz w:val="56"/>
          <w:szCs w:val="56"/>
          <w:lang w:val="fi-FI"/>
        </w:rPr>
        <w:t>jatko</w:t>
      </w:r>
    </w:p>
    <w:p w14:paraId="43FF20AC" w14:textId="77777777" w:rsidR="00965D9D" w:rsidRPr="00661FE1" w:rsidRDefault="00965D9D" w:rsidP="00D674B5">
      <w:pPr>
        <w:pStyle w:val="Yltunniste"/>
        <w:ind w:right="284"/>
        <w:jc w:val="center"/>
        <w:outlineLvl w:val="0"/>
        <w:rPr>
          <w:rFonts w:ascii="Arial" w:eastAsiaTheme="majorEastAsia" w:hAnsi="Arial" w:cs="Arial"/>
          <w:b/>
          <w:spacing w:val="5"/>
          <w:kern w:val="28"/>
          <w:sz w:val="96"/>
          <w:szCs w:val="96"/>
          <w:lang w:val="fi-FI"/>
        </w:rPr>
      </w:pPr>
    </w:p>
    <w:p w14:paraId="0E5D0F32" w14:textId="3DD0DE61" w:rsidR="007316F9" w:rsidRPr="00661FE1" w:rsidRDefault="005F3C0D" w:rsidP="002D2D4E">
      <w:pPr>
        <w:pStyle w:val="Yltunniste"/>
        <w:ind w:right="284"/>
        <w:jc w:val="right"/>
        <w:outlineLvl w:val="0"/>
        <w:rPr>
          <w:rFonts w:ascii="Arial" w:eastAsiaTheme="majorEastAsia" w:hAnsi="Arial" w:cs="Arial"/>
          <w:b/>
          <w:spacing w:val="5"/>
          <w:kern w:val="28"/>
          <w:sz w:val="96"/>
          <w:szCs w:val="96"/>
          <w:lang w:val="fi-FI"/>
        </w:rPr>
      </w:pPr>
      <w:r>
        <w:rPr>
          <w:noProof/>
        </w:rPr>
        <w:drawing>
          <wp:inline distT="0" distB="0" distL="0" distR="0" wp14:anchorId="10F0112C" wp14:editId="6EC94757">
            <wp:extent cx="5581650" cy="733425"/>
            <wp:effectExtent l="0" t="0" r="0" b="9525"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D4E" w:rsidRPr="00661FE1">
        <w:rPr>
          <w:rFonts w:ascii="Arial" w:eastAsiaTheme="majorEastAsia" w:hAnsi="Arial" w:cs="Arial"/>
          <w:b/>
          <w:spacing w:val="5"/>
          <w:kern w:val="28"/>
          <w:sz w:val="96"/>
          <w:szCs w:val="96"/>
          <w:lang w:val="fi-FI"/>
        </w:rPr>
        <w:t xml:space="preserve"> </w:t>
      </w:r>
    </w:p>
    <w:p w14:paraId="519AE448" w14:textId="77777777" w:rsidR="00965D9D" w:rsidRPr="00661FE1" w:rsidRDefault="006D1C93" w:rsidP="006D1C93">
      <w:pPr>
        <w:pStyle w:val="Yltunniste"/>
        <w:ind w:right="1417"/>
        <w:jc w:val="center"/>
        <w:outlineLvl w:val="0"/>
        <w:rPr>
          <w:rFonts w:ascii="Arial" w:eastAsiaTheme="majorEastAsia" w:hAnsi="Arial" w:cs="Arial"/>
          <w:b/>
          <w:spacing w:val="5"/>
          <w:kern w:val="28"/>
          <w:sz w:val="72"/>
          <w:szCs w:val="72"/>
          <w:lang w:val="fi-FI"/>
        </w:rPr>
      </w:pPr>
      <w:r w:rsidRPr="00661FE1">
        <w:rPr>
          <w:rFonts w:ascii="Arial" w:eastAsiaTheme="majorEastAsia" w:hAnsi="Arial" w:cs="Arial"/>
          <w:b/>
          <w:spacing w:val="5"/>
          <w:kern w:val="28"/>
          <w:sz w:val="72"/>
          <w:szCs w:val="72"/>
          <w:lang w:val="fi-FI"/>
        </w:rPr>
        <w:tab/>
      </w:r>
    </w:p>
    <w:p w14:paraId="231CA458" w14:textId="55D99E37" w:rsidR="001D64FA" w:rsidRPr="008F41BA" w:rsidRDefault="00965D9D" w:rsidP="004E1A8C">
      <w:pPr>
        <w:pStyle w:val="Yltunniste"/>
        <w:ind w:right="1417"/>
        <w:jc w:val="center"/>
        <w:outlineLvl w:val="0"/>
        <w:rPr>
          <w:rFonts w:ascii="Arial" w:eastAsiaTheme="majorEastAsia" w:hAnsi="Arial" w:cs="Arial"/>
          <w:b/>
          <w:color w:val="244061" w:themeColor="accent1" w:themeShade="80"/>
          <w:spacing w:val="5"/>
          <w:kern w:val="28"/>
          <w:sz w:val="56"/>
          <w:szCs w:val="56"/>
          <w:lang w:val="fi-FI"/>
        </w:rPr>
      </w:pPr>
      <w:r w:rsidRPr="00661FE1">
        <w:rPr>
          <w:rFonts w:ascii="Arial" w:eastAsiaTheme="majorEastAsia" w:hAnsi="Arial" w:cs="Arial"/>
          <w:b/>
          <w:spacing w:val="5"/>
          <w:kern w:val="28"/>
          <w:sz w:val="72"/>
          <w:szCs w:val="72"/>
          <w:lang w:val="fi-FI"/>
        </w:rPr>
        <w:tab/>
      </w:r>
      <w:r w:rsidR="004E1A8C" w:rsidRPr="008F41BA">
        <w:rPr>
          <w:rFonts w:ascii="Arial" w:eastAsiaTheme="majorEastAsia" w:hAnsi="Arial" w:cs="Arial"/>
          <w:b/>
          <w:color w:val="244061" w:themeColor="accent1" w:themeShade="80"/>
          <w:spacing w:val="5"/>
          <w:kern w:val="28"/>
          <w:sz w:val="56"/>
          <w:szCs w:val="56"/>
          <w:lang w:val="fi-FI"/>
        </w:rPr>
        <w:t>Asennusohjeet</w:t>
      </w:r>
    </w:p>
    <w:p w14:paraId="1CD979C5" w14:textId="57F6997D" w:rsidR="007316F9" w:rsidRPr="00661FE1" w:rsidRDefault="007316F9" w:rsidP="002D2D4E">
      <w:pPr>
        <w:pStyle w:val="Yltunniste"/>
        <w:ind w:right="284"/>
        <w:jc w:val="right"/>
        <w:outlineLvl w:val="0"/>
        <w:rPr>
          <w:rFonts w:ascii="Forcit Grotesk 3" w:eastAsiaTheme="majorEastAsia" w:hAnsi="Forcit Grotesk 3" w:cstheme="majorHAnsi"/>
          <w:b/>
          <w:spacing w:val="5"/>
          <w:kern w:val="28"/>
          <w:sz w:val="96"/>
          <w:szCs w:val="96"/>
          <w:lang w:val="fi-FI"/>
        </w:rPr>
      </w:pPr>
    </w:p>
    <w:p w14:paraId="5E213E13" w14:textId="77777777" w:rsidR="002D2D4E" w:rsidRPr="00661FE1" w:rsidRDefault="002D2D4E" w:rsidP="00307EE4">
      <w:pPr>
        <w:pStyle w:val="Yltunniste"/>
        <w:jc w:val="right"/>
        <w:outlineLvl w:val="0"/>
        <w:rPr>
          <w:b/>
          <w:sz w:val="36"/>
          <w:szCs w:val="36"/>
          <w:lang w:val="fi-FI"/>
        </w:rPr>
      </w:pPr>
    </w:p>
    <w:p w14:paraId="3C5751FE" w14:textId="32BDFF94" w:rsidR="00761378" w:rsidRPr="00661FE1" w:rsidRDefault="00EC2EAF" w:rsidP="00307EE4">
      <w:pPr>
        <w:pStyle w:val="Yltunniste"/>
        <w:jc w:val="right"/>
        <w:outlineLvl w:val="0"/>
        <w:rPr>
          <w:rFonts w:ascii="Arial" w:hAnsi="Arial" w:cs="Arial"/>
          <w:sz w:val="24"/>
          <w:lang w:val="fi-FI"/>
        </w:rPr>
      </w:pPr>
      <w:r>
        <w:rPr>
          <w:rFonts w:ascii="Arial" w:hAnsi="Arial" w:cs="Arial"/>
          <w:b/>
          <w:sz w:val="36"/>
          <w:szCs w:val="36"/>
          <w:lang w:val="fi-FI"/>
        </w:rPr>
        <w:t>07</w:t>
      </w:r>
      <w:r w:rsidR="004E1A8C" w:rsidRPr="00661FE1">
        <w:rPr>
          <w:rFonts w:ascii="Arial" w:hAnsi="Arial" w:cs="Arial"/>
          <w:b/>
          <w:sz w:val="36"/>
          <w:szCs w:val="36"/>
          <w:lang w:val="fi-FI"/>
        </w:rPr>
        <w:t>.</w:t>
      </w:r>
      <w:r>
        <w:rPr>
          <w:rFonts w:ascii="Arial" w:hAnsi="Arial" w:cs="Arial"/>
          <w:b/>
          <w:sz w:val="36"/>
          <w:szCs w:val="36"/>
          <w:lang w:val="fi-FI"/>
        </w:rPr>
        <w:t>06</w:t>
      </w:r>
      <w:r w:rsidR="004E1A8C" w:rsidRPr="00661FE1">
        <w:rPr>
          <w:rFonts w:ascii="Arial" w:hAnsi="Arial" w:cs="Arial"/>
          <w:b/>
          <w:sz w:val="36"/>
          <w:szCs w:val="36"/>
          <w:lang w:val="fi-FI"/>
        </w:rPr>
        <w:t>.</w:t>
      </w:r>
      <w:r w:rsidR="009C57B6" w:rsidRPr="00661FE1">
        <w:rPr>
          <w:rFonts w:ascii="Arial" w:hAnsi="Arial" w:cs="Arial"/>
          <w:b/>
          <w:sz w:val="36"/>
          <w:szCs w:val="36"/>
          <w:lang w:val="fi-FI"/>
        </w:rPr>
        <w:t>20</w:t>
      </w:r>
      <w:r w:rsidR="003968BB" w:rsidRPr="00661FE1">
        <w:rPr>
          <w:rFonts w:ascii="Arial" w:hAnsi="Arial" w:cs="Arial"/>
          <w:b/>
          <w:sz w:val="36"/>
          <w:szCs w:val="36"/>
          <w:lang w:val="fi-FI"/>
        </w:rPr>
        <w:t>2</w:t>
      </w:r>
      <w:r w:rsidR="00797033" w:rsidRPr="00661FE1">
        <w:rPr>
          <w:rFonts w:ascii="Arial" w:hAnsi="Arial" w:cs="Arial"/>
          <w:b/>
          <w:sz w:val="36"/>
          <w:szCs w:val="36"/>
          <w:lang w:val="fi-FI"/>
        </w:rPr>
        <w:t>2</w:t>
      </w:r>
    </w:p>
    <w:p w14:paraId="7CF1571C" w14:textId="77777777" w:rsidR="00761378" w:rsidRPr="00661FE1" w:rsidRDefault="00761378" w:rsidP="00761378">
      <w:pPr>
        <w:pStyle w:val="Yltunniste"/>
        <w:outlineLvl w:val="0"/>
        <w:rPr>
          <w:rFonts w:ascii="Verdana" w:hAnsi="Verdana"/>
          <w:sz w:val="24"/>
          <w:lang w:val="fi-FI"/>
        </w:rPr>
      </w:pPr>
    </w:p>
    <w:p w14:paraId="51A7C535" w14:textId="77777777" w:rsidR="00BB45DF" w:rsidRPr="00661FE1" w:rsidRDefault="00BB45DF">
      <w:pPr>
        <w:spacing w:line="276" w:lineRule="auto"/>
        <w:rPr>
          <w:b/>
          <w:sz w:val="32"/>
          <w:szCs w:val="32"/>
          <w:lang w:val="fi-FI"/>
        </w:rPr>
      </w:pPr>
      <w:r w:rsidRPr="00661FE1">
        <w:rPr>
          <w:lang w:val="fi-FI"/>
        </w:rPr>
        <w:br w:type="page"/>
      </w:r>
    </w:p>
    <w:p w14:paraId="2C455BCB" w14:textId="212B8F80" w:rsidR="00761378" w:rsidRPr="00661FE1" w:rsidRDefault="00FE24D4" w:rsidP="00FE24D4">
      <w:pPr>
        <w:pStyle w:val="Numeroituotsikko"/>
        <w:spacing w:after="240"/>
        <w:ind w:left="425" w:hanging="425"/>
        <w:rPr>
          <w:rFonts w:ascii="Arial" w:hAnsi="Arial" w:cs="Arial"/>
        </w:rPr>
      </w:pPr>
      <w:r w:rsidRPr="00661FE1">
        <w:rPr>
          <w:rFonts w:ascii="Arial" w:hAnsi="Arial" w:cs="Arial"/>
          <w:bCs/>
        </w:rPr>
        <w:lastRenderedPageBreak/>
        <w:t>1</w:t>
      </w:r>
      <w:r w:rsidRPr="00661FE1">
        <w:rPr>
          <w:rFonts w:ascii="Arial" w:hAnsi="Arial" w:cs="Arial"/>
          <w:b w:val="0"/>
        </w:rPr>
        <w:t>.</w:t>
      </w:r>
      <w:r w:rsidRPr="00661FE1">
        <w:rPr>
          <w:rFonts w:ascii="Arial" w:hAnsi="Arial" w:cs="Arial"/>
        </w:rPr>
        <w:t xml:space="preserve"> </w:t>
      </w:r>
      <w:r w:rsidR="00570CA4" w:rsidRPr="00661FE1">
        <w:rPr>
          <w:rFonts w:ascii="Arial" w:hAnsi="Arial" w:cs="Arial"/>
        </w:rPr>
        <w:t>Yleistä</w:t>
      </w:r>
    </w:p>
    <w:p w14:paraId="76D4A5FE" w14:textId="4F425C02" w:rsidR="008A1B8D" w:rsidRPr="00FF14C7" w:rsidRDefault="00E054BA" w:rsidP="00E054BA">
      <w:pPr>
        <w:jc w:val="both"/>
        <w:rPr>
          <w:rFonts w:ascii="Arial" w:hAnsi="Arial" w:cs="Arial"/>
          <w:sz w:val="24"/>
          <w:szCs w:val="24"/>
          <w:lang w:val="fi-FI"/>
        </w:rPr>
      </w:pPr>
      <w:r w:rsidRPr="00570CA4">
        <w:rPr>
          <w:rFonts w:ascii="Arial" w:hAnsi="Arial" w:cs="Arial"/>
          <w:sz w:val="24"/>
          <w:szCs w:val="24"/>
          <w:lang w:val="fi-FI"/>
        </w:rPr>
        <w:t>F-</w:t>
      </w:r>
      <w:proofErr w:type="spellStart"/>
      <w:r w:rsidRPr="00570CA4">
        <w:rPr>
          <w:rFonts w:ascii="Arial" w:hAnsi="Arial" w:cs="Arial"/>
          <w:sz w:val="24"/>
          <w:szCs w:val="24"/>
          <w:lang w:val="fi-FI"/>
        </w:rPr>
        <w:t>Cord</w:t>
      </w:r>
      <w:proofErr w:type="spellEnd"/>
      <w:r w:rsidRPr="00570CA4">
        <w:rPr>
          <w:rFonts w:ascii="Arial" w:hAnsi="Arial" w:cs="Arial"/>
          <w:sz w:val="24"/>
          <w:szCs w:val="24"/>
          <w:lang w:val="fi-FI"/>
        </w:rPr>
        <w:t xml:space="preserve"> </w:t>
      </w:r>
      <w:r w:rsidR="008A1B8D" w:rsidRPr="00570CA4">
        <w:rPr>
          <w:rFonts w:ascii="Arial" w:hAnsi="Arial" w:cs="Arial"/>
          <w:sz w:val="24"/>
          <w:szCs w:val="24"/>
          <w:lang w:val="fi-FI"/>
        </w:rPr>
        <w:t>I</w:t>
      </w:r>
      <w:r w:rsidR="00570CA4" w:rsidRPr="00570CA4">
        <w:rPr>
          <w:rFonts w:ascii="Arial" w:hAnsi="Arial" w:cs="Arial"/>
          <w:sz w:val="24"/>
          <w:szCs w:val="24"/>
          <w:lang w:val="fi-FI"/>
        </w:rPr>
        <w:t>C räjäytys</w:t>
      </w:r>
      <w:r w:rsidR="00803A9F">
        <w:rPr>
          <w:rFonts w:ascii="Arial" w:hAnsi="Arial" w:cs="Arial"/>
          <w:sz w:val="24"/>
          <w:szCs w:val="24"/>
          <w:lang w:val="fi-FI"/>
        </w:rPr>
        <w:t xml:space="preserve">jatko </w:t>
      </w:r>
      <w:r w:rsidR="00570CA4" w:rsidRPr="00570CA4">
        <w:rPr>
          <w:rFonts w:ascii="Arial" w:hAnsi="Arial" w:cs="Arial"/>
          <w:sz w:val="24"/>
          <w:szCs w:val="24"/>
          <w:lang w:val="fi-FI"/>
        </w:rPr>
        <w:t>on johtimien välille asennettava puristusliitin, jossa puristusvoima saadaan aikaan räjähtävän tulilangan avulla.</w:t>
      </w:r>
      <w:r w:rsidRPr="00570CA4">
        <w:rPr>
          <w:rFonts w:ascii="Arial" w:hAnsi="Arial" w:cs="Arial"/>
          <w:sz w:val="24"/>
          <w:szCs w:val="24"/>
          <w:lang w:val="fi-FI"/>
        </w:rPr>
        <w:t xml:space="preserve"> </w:t>
      </w:r>
      <w:r w:rsidR="00570CA4" w:rsidRPr="00FF14C7">
        <w:rPr>
          <w:rFonts w:ascii="Arial" w:hAnsi="Arial" w:cs="Arial"/>
          <w:sz w:val="24"/>
          <w:szCs w:val="24"/>
          <w:lang w:val="fi-FI"/>
        </w:rPr>
        <w:t xml:space="preserve">Tyypillinen käyttökohde on </w:t>
      </w:r>
      <w:r w:rsidR="00867408">
        <w:rPr>
          <w:rFonts w:ascii="Arial" w:hAnsi="Arial" w:cs="Arial"/>
          <w:sz w:val="24"/>
          <w:szCs w:val="24"/>
          <w:lang w:val="fi-FI"/>
        </w:rPr>
        <w:t>päällystämätön teräsvahvisteinen alumiinijohdin (</w:t>
      </w:r>
      <w:r w:rsidRPr="00FF14C7">
        <w:rPr>
          <w:rFonts w:ascii="Arial" w:hAnsi="Arial" w:cs="Arial"/>
          <w:sz w:val="24"/>
          <w:szCs w:val="24"/>
          <w:lang w:val="fi-FI"/>
        </w:rPr>
        <w:t>ACSR</w:t>
      </w:r>
      <w:r w:rsidR="00867408">
        <w:rPr>
          <w:rFonts w:ascii="Arial" w:hAnsi="Arial" w:cs="Arial"/>
          <w:sz w:val="24"/>
          <w:szCs w:val="24"/>
          <w:lang w:val="fi-FI"/>
        </w:rPr>
        <w:t>/AACSR)</w:t>
      </w:r>
      <w:r w:rsidR="00867408" w:rsidRPr="00867408">
        <w:rPr>
          <w:rFonts w:ascii="Arial" w:hAnsi="Arial" w:cs="Arial"/>
          <w:sz w:val="24"/>
          <w:szCs w:val="24"/>
          <w:lang w:val="fi-FI"/>
        </w:rPr>
        <w:t>.</w:t>
      </w:r>
      <w:r w:rsidR="00644B74" w:rsidRPr="00FF14C7">
        <w:rPr>
          <w:rFonts w:ascii="Arial" w:hAnsi="Arial" w:cs="Arial"/>
          <w:sz w:val="24"/>
          <w:szCs w:val="24"/>
          <w:lang w:val="fi-FI"/>
        </w:rPr>
        <w:t xml:space="preserve"> </w:t>
      </w:r>
      <w:r w:rsidRPr="00FF14C7">
        <w:rPr>
          <w:rFonts w:ascii="Arial" w:hAnsi="Arial" w:cs="Arial"/>
          <w:sz w:val="24"/>
          <w:szCs w:val="24"/>
          <w:lang w:val="fi-FI"/>
        </w:rPr>
        <w:t xml:space="preserve"> </w:t>
      </w:r>
    </w:p>
    <w:p w14:paraId="2645A75B" w14:textId="1DA686E0" w:rsidR="00EB5336" w:rsidRPr="00661FE1" w:rsidRDefault="00570CA4" w:rsidP="0036382A">
      <w:pPr>
        <w:jc w:val="both"/>
        <w:rPr>
          <w:rFonts w:ascii="Arial" w:hAnsi="Arial" w:cs="Arial"/>
          <w:sz w:val="24"/>
          <w:szCs w:val="24"/>
          <w:lang w:val="fi-FI"/>
        </w:rPr>
      </w:pPr>
      <w:r w:rsidRPr="00570CA4">
        <w:rPr>
          <w:rFonts w:ascii="Arial" w:hAnsi="Arial" w:cs="Arial"/>
          <w:sz w:val="24"/>
          <w:szCs w:val="24"/>
          <w:lang w:val="fi-FI"/>
        </w:rPr>
        <w:t xml:space="preserve">Tulilanka sisältää puhdasta </w:t>
      </w:r>
      <w:proofErr w:type="spellStart"/>
      <w:r w:rsidRPr="00570CA4">
        <w:rPr>
          <w:rFonts w:ascii="Arial" w:hAnsi="Arial" w:cs="Arial"/>
          <w:sz w:val="24"/>
          <w:szCs w:val="24"/>
          <w:lang w:val="fi-FI"/>
        </w:rPr>
        <w:t>pentriitti</w:t>
      </w:r>
      <w:proofErr w:type="spellEnd"/>
      <w:r w:rsidRPr="00570CA4">
        <w:rPr>
          <w:rFonts w:ascii="Arial" w:hAnsi="Arial" w:cs="Arial"/>
          <w:sz w:val="24"/>
          <w:szCs w:val="24"/>
          <w:lang w:val="fi-FI"/>
        </w:rPr>
        <w:t>-räjähdysainetta (PETN).</w:t>
      </w:r>
      <w:r>
        <w:rPr>
          <w:rFonts w:ascii="Arial" w:hAnsi="Arial" w:cs="Arial"/>
          <w:sz w:val="24"/>
          <w:szCs w:val="24"/>
          <w:lang w:val="fi-FI"/>
        </w:rPr>
        <w:t xml:space="preserve"> Räjäytysliitin koostuu alumiiniseoksesta valmistetusta holkista, jonka ympärille on kääritty räjähtävä tulilanka. </w:t>
      </w:r>
      <w:r w:rsidRPr="00661FE1">
        <w:rPr>
          <w:rFonts w:ascii="Arial" w:hAnsi="Arial" w:cs="Arial"/>
          <w:sz w:val="24"/>
          <w:szCs w:val="24"/>
          <w:lang w:val="fi-FI"/>
        </w:rPr>
        <w:t>Alumiiniholkin sisällä on pieni teräsholkki johtimen teräs</w:t>
      </w:r>
      <w:r w:rsidR="00FF14C7" w:rsidRPr="00661FE1">
        <w:rPr>
          <w:rFonts w:ascii="Arial" w:hAnsi="Arial" w:cs="Arial"/>
          <w:sz w:val="24"/>
          <w:szCs w:val="24"/>
          <w:lang w:val="fi-FI"/>
        </w:rPr>
        <w:t xml:space="preserve">sydäntä varten. </w:t>
      </w:r>
      <w:r w:rsidR="00EB5336" w:rsidRPr="00661FE1">
        <w:rPr>
          <w:rFonts w:ascii="Arial" w:hAnsi="Arial" w:cs="Arial"/>
          <w:sz w:val="24"/>
          <w:szCs w:val="24"/>
          <w:lang w:val="fi-FI"/>
        </w:rPr>
        <w:t xml:space="preserve">  </w:t>
      </w:r>
    </w:p>
    <w:p w14:paraId="32B4E600" w14:textId="2332DB30" w:rsidR="003F037A" w:rsidRPr="00FF14C7" w:rsidRDefault="00FF14C7" w:rsidP="000063AB">
      <w:pPr>
        <w:jc w:val="both"/>
        <w:rPr>
          <w:rFonts w:ascii="Arial" w:hAnsi="Arial" w:cs="Arial"/>
          <w:sz w:val="24"/>
          <w:szCs w:val="24"/>
          <w:lang w:val="fi-FI"/>
        </w:rPr>
      </w:pPr>
      <w:r w:rsidRPr="00FF14C7">
        <w:rPr>
          <w:rFonts w:ascii="Arial" w:hAnsi="Arial" w:cs="Arial"/>
          <w:sz w:val="24"/>
          <w:szCs w:val="24"/>
          <w:lang w:val="fi-FI"/>
        </w:rPr>
        <w:t>Räjäytys</w:t>
      </w:r>
      <w:r w:rsidR="00803A9F">
        <w:rPr>
          <w:rFonts w:ascii="Arial" w:hAnsi="Arial" w:cs="Arial"/>
          <w:sz w:val="24"/>
          <w:szCs w:val="24"/>
          <w:lang w:val="fi-FI"/>
        </w:rPr>
        <w:t>jatkojen</w:t>
      </w:r>
      <w:r w:rsidRPr="00FF14C7">
        <w:rPr>
          <w:rFonts w:ascii="Arial" w:hAnsi="Arial" w:cs="Arial"/>
          <w:sz w:val="24"/>
          <w:szCs w:val="24"/>
          <w:lang w:val="fi-FI"/>
        </w:rPr>
        <w:t xml:space="preserve"> suositeltu sytytystapa on </w:t>
      </w:r>
      <w:proofErr w:type="spellStart"/>
      <w:r w:rsidRPr="00FF14C7">
        <w:rPr>
          <w:rFonts w:ascii="Arial" w:hAnsi="Arial" w:cs="Arial"/>
          <w:sz w:val="24"/>
          <w:szCs w:val="24"/>
          <w:lang w:val="fi-FI"/>
        </w:rPr>
        <w:t>ilmpulssiletkunalli</w:t>
      </w:r>
      <w:proofErr w:type="spellEnd"/>
      <w:r w:rsidRPr="00FF14C7">
        <w:rPr>
          <w:rFonts w:ascii="Arial" w:hAnsi="Arial" w:cs="Arial"/>
          <w:sz w:val="24"/>
          <w:szCs w:val="24"/>
          <w:lang w:val="fi-FI"/>
        </w:rPr>
        <w:t>,</w:t>
      </w:r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fi-FI"/>
        </w:rPr>
        <w:t>mutta</w:t>
      </w:r>
      <w:r w:rsidR="004F55D8">
        <w:rPr>
          <w:rFonts w:ascii="Arial" w:hAnsi="Arial" w:cs="Arial"/>
          <w:sz w:val="24"/>
          <w:szCs w:val="24"/>
          <w:lang w:val="fi-FI"/>
        </w:rPr>
        <w:t xml:space="preserve"> </w:t>
      </w:r>
      <w:r>
        <w:rPr>
          <w:rFonts w:ascii="Arial" w:hAnsi="Arial" w:cs="Arial"/>
          <w:sz w:val="24"/>
          <w:szCs w:val="24"/>
          <w:lang w:val="fi-FI"/>
        </w:rPr>
        <w:t xml:space="preserve"> </w:t>
      </w:r>
      <w:r w:rsidR="004F55D8">
        <w:rPr>
          <w:rFonts w:ascii="Arial" w:hAnsi="Arial" w:cs="Arial"/>
          <w:sz w:val="24"/>
          <w:szCs w:val="24"/>
          <w:lang w:val="fi-FI"/>
        </w:rPr>
        <w:t>a</w:t>
      </w:r>
      <w:r w:rsidRPr="00FF14C7">
        <w:rPr>
          <w:rFonts w:ascii="Arial" w:hAnsi="Arial" w:cs="Arial"/>
          <w:sz w:val="24"/>
          <w:szCs w:val="24"/>
          <w:lang w:val="fi-FI"/>
        </w:rPr>
        <w:t>ikatulilanka</w:t>
      </w:r>
      <w:proofErr w:type="gramEnd"/>
      <w:r w:rsidR="004F55D8">
        <w:rPr>
          <w:rFonts w:ascii="Arial" w:hAnsi="Arial" w:cs="Arial"/>
          <w:sz w:val="24"/>
          <w:szCs w:val="24"/>
          <w:lang w:val="fi-FI"/>
        </w:rPr>
        <w:t>-</w:t>
      </w:r>
      <w:r w:rsidRPr="00FF14C7">
        <w:rPr>
          <w:rFonts w:ascii="Arial" w:hAnsi="Arial" w:cs="Arial"/>
          <w:sz w:val="24"/>
          <w:szCs w:val="24"/>
          <w:lang w:val="fi-FI"/>
        </w:rPr>
        <w:t>nallia voidaan käyttää myös tietyissä olosuhteissa.</w:t>
      </w:r>
      <w:r w:rsidR="00431F42" w:rsidRPr="00FF14C7">
        <w:rPr>
          <w:rFonts w:ascii="Arial" w:hAnsi="Arial" w:cs="Arial"/>
          <w:sz w:val="24"/>
          <w:szCs w:val="24"/>
          <w:lang w:val="fi-FI"/>
        </w:rPr>
        <w:t xml:space="preserve"> </w:t>
      </w:r>
      <w:r w:rsidR="000063AB" w:rsidRPr="00FF14C7">
        <w:rPr>
          <w:rFonts w:ascii="Arial" w:hAnsi="Arial" w:cs="Arial"/>
          <w:sz w:val="24"/>
          <w:szCs w:val="24"/>
          <w:lang w:val="fi-FI"/>
        </w:rPr>
        <w:t xml:space="preserve"> </w:t>
      </w:r>
    </w:p>
    <w:p w14:paraId="6C96A203" w14:textId="0DC93164" w:rsidR="00E60EBF" w:rsidRPr="00661FE1" w:rsidRDefault="00E60EBF" w:rsidP="00E60EBF">
      <w:pPr>
        <w:pStyle w:val="Numeroituotsikko"/>
        <w:spacing w:after="240"/>
        <w:ind w:left="0" w:firstLine="0"/>
        <w:rPr>
          <w:rFonts w:ascii="Arial" w:hAnsi="Arial" w:cs="Arial"/>
        </w:rPr>
      </w:pPr>
      <w:r w:rsidRPr="00661FE1">
        <w:rPr>
          <w:rFonts w:ascii="Arial" w:hAnsi="Arial" w:cs="Arial"/>
        </w:rPr>
        <w:t xml:space="preserve">2. </w:t>
      </w:r>
      <w:r w:rsidR="004F55D8">
        <w:rPr>
          <w:rFonts w:ascii="Arial" w:hAnsi="Arial" w:cs="Arial"/>
        </w:rPr>
        <w:t>Turvallisuus</w:t>
      </w:r>
    </w:p>
    <w:p w14:paraId="02B99565" w14:textId="3FED0F69" w:rsidR="00F05644" w:rsidRPr="00FF14C7" w:rsidRDefault="00FF14C7" w:rsidP="000063AB">
      <w:pPr>
        <w:jc w:val="both"/>
        <w:rPr>
          <w:rFonts w:ascii="Arial" w:hAnsi="Arial" w:cs="Arial"/>
          <w:sz w:val="24"/>
          <w:szCs w:val="24"/>
          <w:lang w:val="fi-FI"/>
        </w:rPr>
      </w:pPr>
      <w:r w:rsidRPr="00FF14C7">
        <w:rPr>
          <w:rFonts w:ascii="Arial" w:hAnsi="Arial" w:cs="Arial"/>
          <w:sz w:val="24"/>
          <w:szCs w:val="24"/>
          <w:lang w:val="fi-FI"/>
        </w:rPr>
        <w:t>Räjähteiden kanssa tekemisissä oleva henkilöstö on koulutettu alalle, oli kyse</w:t>
      </w:r>
      <w:r w:rsidR="00E25904">
        <w:rPr>
          <w:rFonts w:ascii="Arial" w:hAnsi="Arial" w:cs="Arial"/>
          <w:sz w:val="24"/>
          <w:szCs w:val="24"/>
          <w:lang w:val="fi-FI"/>
        </w:rPr>
        <w:t>e</w:t>
      </w:r>
      <w:r w:rsidRPr="00FF14C7">
        <w:rPr>
          <w:rFonts w:ascii="Arial" w:hAnsi="Arial" w:cs="Arial"/>
          <w:sz w:val="24"/>
          <w:szCs w:val="24"/>
          <w:lang w:val="fi-FI"/>
        </w:rPr>
        <w:t>ssä varastointi, kuljetus, käsittely tai hävittäminen.</w:t>
      </w:r>
    </w:p>
    <w:p w14:paraId="5DFE8793" w14:textId="11FE75FF" w:rsidR="003F037A" w:rsidRPr="00FF14C7" w:rsidRDefault="008F41BA" w:rsidP="000063AB">
      <w:pPr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Suojaetäisyys </w:t>
      </w:r>
      <w:r w:rsidR="00FF14C7" w:rsidRPr="00FF14C7">
        <w:rPr>
          <w:rFonts w:ascii="Arial" w:hAnsi="Arial" w:cs="Arial"/>
          <w:sz w:val="24"/>
          <w:szCs w:val="24"/>
          <w:lang w:val="fi-FI"/>
        </w:rPr>
        <w:t xml:space="preserve">räjäytyksessä </w:t>
      </w:r>
      <w:r>
        <w:rPr>
          <w:rFonts w:ascii="Arial" w:hAnsi="Arial" w:cs="Arial"/>
          <w:sz w:val="24"/>
          <w:szCs w:val="24"/>
          <w:lang w:val="fi-FI"/>
        </w:rPr>
        <w:t>on vähintään</w:t>
      </w:r>
      <w:r w:rsidR="00FF14C7" w:rsidRPr="00FF14C7">
        <w:rPr>
          <w:rFonts w:ascii="Arial" w:hAnsi="Arial" w:cs="Arial"/>
          <w:sz w:val="24"/>
          <w:szCs w:val="24"/>
          <w:lang w:val="fi-FI"/>
        </w:rPr>
        <w:t xml:space="preserve"> </w:t>
      </w:r>
      <w:r w:rsidR="003F037A" w:rsidRPr="00FF14C7">
        <w:rPr>
          <w:rFonts w:ascii="Arial" w:hAnsi="Arial" w:cs="Arial"/>
          <w:b/>
          <w:bCs/>
          <w:sz w:val="24"/>
          <w:szCs w:val="24"/>
          <w:u w:val="single"/>
          <w:lang w:val="fi-FI"/>
        </w:rPr>
        <w:t>50 m</w:t>
      </w:r>
      <w:r w:rsidR="0042197F" w:rsidRPr="00FF14C7">
        <w:rPr>
          <w:rFonts w:ascii="Arial" w:hAnsi="Arial" w:cs="Arial"/>
          <w:b/>
          <w:bCs/>
          <w:sz w:val="24"/>
          <w:szCs w:val="24"/>
          <w:u w:val="single"/>
          <w:lang w:val="fi-FI"/>
        </w:rPr>
        <w:t xml:space="preserve"> </w:t>
      </w:r>
      <w:r w:rsidR="00FF14C7" w:rsidRPr="00FF14C7">
        <w:rPr>
          <w:rFonts w:ascii="Arial" w:hAnsi="Arial" w:cs="Arial"/>
          <w:b/>
          <w:bCs/>
          <w:sz w:val="24"/>
          <w:szCs w:val="24"/>
          <w:u w:val="single"/>
          <w:lang w:val="fi-FI"/>
        </w:rPr>
        <w:t>s</w:t>
      </w:r>
      <w:r w:rsidR="00FF14C7">
        <w:rPr>
          <w:rFonts w:ascii="Arial" w:hAnsi="Arial" w:cs="Arial"/>
          <w:b/>
          <w:bCs/>
          <w:sz w:val="24"/>
          <w:szCs w:val="24"/>
          <w:u w:val="single"/>
          <w:lang w:val="fi-FI"/>
        </w:rPr>
        <w:t xml:space="preserve">uojan takana tai </w:t>
      </w:r>
      <w:r w:rsidR="0042197F" w:rsidRPr="00FF14C7">
        <w:rPr>
          <w:rFonts w:ascii="Arial" w:hAnsi="Arial" w:cs="Arial"/>
          <w:b/>
          <w:bCs/>
          <w:sz w:val="24"/>
          <w:szCs w:val="24"/>
          <w:u w:val="single"/>
          <w:lang w:val="fi-FI"/>
        </w:rPr>
        <w:t xml:space="preserve">100 m </w:t>
      </w:r>
      <w:r w:rsidR="00FF14C7">
        <w:rPr>
          <w:rFonts w:ascii="Arial" w:hAnsi="Arial" w:cs="Arial"/>
          <w:b/>
          <w:bCs/>
          <w:sz w:val="24"/>
          <w:szCs w:val="24"/>
          <w:u w:val="single"/>
          <w:lang w:val="fi-FI"/>
        </w:rPr>
        <w:t>avoimessa tilassa.</w:t>
      </w:r>
    </w:p>
    <w:p w14:paraId="77E59D63" w14:textId="6FE71A17" w:rsidR="0042197F" w:rsidRPr="003E16A8" w:rsidRDefault="00FF14C7" w:rsidP="000063AB">
      <w:pPr>
        <w:jc w:val="both"/>
        <w:rPr>
          <w:rFonts w:ascii="Arial" w:hAnsi="Arial" w:cs="Arial"/>
          <w:sz w:val="24"/>
          <w:szCs w:val="24"/>
          <w:lang w:val="fi-FI"/>
        </w:rPr>
      </w:pPr>
      <w:r w:rsidRPr="00FF14C7">
        <w:rPr>
          <w:rFonts w:ascii="Arial" w:hAnsi="Arial" w:cs="Arial"/>
          <w:sz w:val="24"/>
          <w:szCs w:val="24"/>
          <w:lang w:val="fi-FI"/>
        </w:rPr>
        <w:t>Räjäytys</w:t>
      </w:r>
      <w:r w:rsidR="00803A9F">
        <w:rPr>
          <w:rFonts w:ascii="Arial" w:hAnsi="Arial" w:cs="Arial"/>
          <w:sz w:val="24"/>
          <w:szCs w:val="24"/>
          <w:lang w:val="fi-FI"/>
        </w:rPr>
        <w:t xml:space="preserve">jatkosta </w:t>
      </w:r>
      <w:r w:rsidRPr="00FF14C7">
        <w:rPr>
          <w:rFonts w:ascii="Arial" w:hAnsi="Arial" w:cs="Arial"/>
          <w:sz w:val="24"/>
          <w:szCs w:val="24"/>
          <w:lang w:val="fi-FI"/>
        </w:rPr>
        <w:t>syntyy voimakas impulssimainen ääni</w:t>
      </w:r>
      <w:r>
        <w:rPr>
          <w:rFonts w:ascii="Arial" w:hAnsi="Arial" w:cs="Arial"/>
          <w:sz w:val="24"/>
          <w:szCs w:val="24"/>
          <w:lang w:val="fi-FI"/>
        </w:rPr>
        <w:t xml:space="preserve">. </w:t>
      </w:r>
      <w:r w:rsidRPr="003E16A8">
        <w:rPr>
          <w:rFonts w:ascii="Arial" w:hAnsi="Arial" w:cs="Arial"/>
          <w:sz w:val="24"/>
          <w:szCs w:val="24"/>
          <w:lang w:val="fi-FI"/>
        </w:rPr>
        <w:t xml:space="preserve">Kuulosuojaimet ovat pakolliset ja </w:t>
      </w:r>
      <w:r w:rsidR="008F41BA">
        <w:rPr>
          <w:rFonts w:ascii="Arial" w:hAnsi="Arial" w:cs="Arial"/>
          <w:sz w:val="24"/>
          <w:szCs w:val="24"/>
          <w:lang w:val="fi-FI"/>
        </w:rPr>
        <w:t>räjäytystyöstä tulee varoittaa etukäteen kirjeit</w:t>
      </w:r>
      <w:r w:rsidR="003E16A8">
        <w:rPr>
          <w:rFonts w:ascii="Arial" w:hAnsi="Arial" w:cs="Arial"/>
          <w:sz w:val="24"/>
          <w:szCs w:val="24"/>
          <w:lang w:val="fi-FI"/>
        </w:rPr>
        <w:t xml:space="preserve">se tai puhelimitse </w:t>
      </w:r>
      <w:r w:rsidR="008F41BA">
        <w:rPr>
          <w:rFonts w:ascii="Arial" w:hAnsi="Arial" w:cs="Arial"/>
          <w:sz w:val="24"/>
          <w:szCs w:val="24"/>
          <w:lang w:val="fi-FI"/>
        </w:rPr>
        <w:t>mahdollista asutusta.</w:t>
      </w:r>
      <w:r w:rsidR="0042197F" w:rsidRPr="003E16A8">
        <w:rPr>
          <w:rFonts w:ascii="Arial" w:hAnsi="Arial" w:cs="Arial"/>
          <w:sz w:val="24"/>
          <w:szCs w:val="24"/>
          <w:lang w:val="fi-FI"/>
        </w:rPr>
        <w:t xml:space="preserve"> </w:t>
      </w:r>
    </w:p>
    <w:p w14:paraId="17172935" w14:textId="70D04F93" w:rsidR="000063AB" w:rsidRPr="003E16A8" w:rsidRDefault="003E16A8" w:rsidP="000063AB">
      <w:pPr>
        <w:jc w:val="both"/>
        <w:rPr>
          <w:rFonts w:ascii="Arial" w:hAnsi="Arial" w:cs="Arial"/>
          <w:sz w:val="24"/>
          <w:szCs w:val="24"/>
          <w:lang w:val="fi-FI"/>
        </w:rPr>
      </w:pPr>
      <w:r w:rsidRPr="003E16A8">
        <w:rPr>
          <w:rFonts w:ascii="Arial" w:hAnsi="Arial" w:cs="Arial"/>
          <w:sz w:val="24"/>
          <w:szCs w:val="24"/>
          <w:lang w:val="fi-FI"/>
        </w:rPr>
        <w:t xml:space="preserve">Aikatulilankaa käytettäessä sen pituus tulee olla vähintään 1,0 m ja </w:t>
      </w:r>
      <w:r w:rsidR="004F55D8">
        <w:rPr>
          <w:rFonts w:ascii="Arial" w:hAnsi="Arial" w:cs="Arial"/>
          <w:sz w:val="24"/>
          <w:szCs w:val="24"/>
          <w:lang w:val="fi-FI"/>
        </w:rPr>
        <w:t xml:space="preserve">hankalakulkuisessa </w:t>
      </w:r>
      <w:r w:rsidRPr="003E16A8">
        <w:rPr>
          <w:rFonts w:ascii="Arial" w:hAnsi="Arial" w:cs="Arial"/>
          <w:sz w:val="24"/>
          <w:szCs w:val="24"/>
          <w:lang w:val="fi-FI"/>
        </w:rPr>
        <w:t>maastossa vähintää</w:t>
      </w:r>
      <w:r w:rsidR="004F55D8">
        <w:rPr>
          <w:rFonts w:ascii="Arial" w:hAnsi="Arial" w:cs="Arial"/>
          <w:sz w:val="24"/>
          <w:szCs w:val="24"/>
          <w:lang w:val="fi-FI"/>
        </w:rPr>
        <w:t>n</w:t>
      </w:r>
      <w:r w:rsidRPr="003E16A8">
        <w:rPr>
          <w:rFonts w:ascii="Arial" w:hAnsi="Arial" w:cs="Arial"/>
          <w:sz w:val="24"/>
          <w:szCs w:val="24"/>
          <w:lang w:val="fi-FI"/>
        </w:rPr>
        <w:t xml:space="preserve"> 1,5 m. Ruoho- tai metsäpalovaroituksen aikana ai</w:t>
      </w:r>
      <w:r>
        <w:rPr>
          <w:rFonts w:ascii="Arial" w:hAnsi="Arial" w:cs="Arial"/>
          <w:sz w:val="24"/>
          <w:szCs w:val="24"/>
          <w:lang w:val="fi-FI"/>
        </w:rPr>
        <w:t>katulilankanalleja ei tule käyttää.</w:t>
      </w:r>
    </w:p>
    <w:p w14:paraId="3450F208" w14:textId="46EB8F17" w:rsidR="003F037A" w:rsidRPr="003E16A8" w:rsidRDefault="003E16A8" w:rsidP="003F037A">
      <w:pPr>
        <w:jc w:val="both"/>
        <w:rPr>
          <w:rFonts w:ascii="Arial" w:hAnsi="Arial" w:cs="Arial"/>
          <w:sz w:val="24"/>
          <w:szCs w:val="24"/>
          <w:lang w:val="fi-FI"/>
        </w:rPr>
      </w:pPr>
      <w:r w:rsidRPr="003E16A8">
        <w:rPr>
          <w:rFonts w:ascii="Arial" w:hAnsi="Arial" w:cs="Arial"/>
          <w:sz w:val="24"/>
          <w:szCs w:val="24"/>
          <w:lang w:val="fi-FI"/>
        </w:rPr>
        <w:t xml:space="preserve">Käytettävien nallien voimakkuus </w:t>
      </w:r>
      <w:r>
        <w:rPr>
          <w:rFonts w:ascii="Arial" w:hAnsi="Arial" w:cs="Arial"/>
          <w:sz w:val="24"/>
          <w:szCs w:val="24"/>
          <w:lang w:val="fi-FI"/>
        </w:rPr>
        <w:t>t</w:t>
      </w:r>
      <w:r w:rsidRPr="003E16A8">
        <w:rPr>
          <w:rFonts w:ascii="Arial" w:hAnsi="Arial" w:cs="Arial"/>
          <w:sz w:val="24"/>
          <w:szCs w:val="24"/>
          <w:lang w:val="fi-FI"/>
        </w:rPr>
        <w:t xml:space="preserve">ulee olla vähintään </w:t>
      </w:r>
      <w:r w:rsidR="00032F9B" w:rsidRPr="003E16A8">
        <w:rPr>
          <w:rFonts w:ascii="Arial" w:hAnsi="Arial" w:cs="Arial"/>
          <w:sz w:val="24"/>
          <w:szCs w:val="24"/>
          <w:lang w:val="fi-FI"/>
        </w:rPr>
        <w:t xml:space="preserve">EN </w:t>
      </w:r>
      <w:proofErr w:type="spellStart"/>
      <w:r w:rsidR="00032F9B" w:rsidRPr="003E16A8">
        <w:rPr>
          <w:rFonts w:ascii="Arial" w:hAnsi="Arial" w:cs="Arial"/>
          <w:sz w:val="24"/>
          <w:szCs w:val="24"/>
          <w:lang w:val="fi-FI"/>
        </w:rPr>
        <w:t>ref</w:t>
      </w:r>
      <w:proofErr w:type="spellEnd"/>
      <w:r w:rsidR="00032F9B" w:rsidRPr="003E16A8">
        <w:rPr>
          <w:rFonts w:ascii="Arial" w:hAnsi="Arial" w:cs="Arial"/>
          <w:sz w:val="24"/>
          <w:szCs w:val="24"/>
          <w:lang w:val="fi-FI"/>
        </w:rPr>
        <w:t xml:space="preserve">. </w:t>
      </w:r>
      <w:proofErr w:type="spellStart"/>
      <w:r w:rsidR="00032F9B" w:rsidRPr="003E16A8">
        <w:rPr>
          <w:rFonts w:ascii="Arial" w:hAnsi="Arial" w:cs="Arial"/>
          <w:sz w:val="24"/>
          <w:szCs w:val="24"/>
          <w:lang w:val="fi-FI"/>
        </w:rPr>
        <w:t>det</w:t>
      </w:r>
      <w:proofErr w:type="spellEnd"/>
      <w:r w:rsidR="00032F9B" w:rsidRPr="003E16A8">
        <w:rPr>
          <w:rFonts w:ascii="Arial" w:hAnsi="Arial" w:cs="Arial"/>
          <w:sz w:val="24"/>
          <w:szCs w:val="24"/>
          <w:lang w:val="fi-FI"/>
        </w:rPr>
        <w:t xml:space="preserve"> 3 / No 8 </w:t>
      </w:r>
      <w:r>
        <w:rPr>
          <w:rFonts w:ascii="Arial" w:hAnsi="Arial" w:cs="Arial"/>
          <w:sz w:val="24"/>
          <w:szCs w:val="24"/>
          <w:lang w:val="fi-FI"/>
        </w:rPr>
        <w:t>varmistamaan luotettava syttyminen.</w:t>
      </w:r>
      <w:r w:rsidR="003F037A" w:rsidRPr="003E16A8">
        <w:rPr>
          <w:rFonts w:ascii="Arial" w:hAnsi="Arial" w:cs="Arial"/>
          <w:sz w:val="24"/>
          <w:szCs w:val="24"/>
          <w:lang w:val="fi-FI"/>
        </w:rPr>
        <w:t xml:space="preserve"> </w:t>
      </w:r>
    </w:p>
    <w:p w14:paraId="00A18A6D" w14:textId="45A0EE21" w:rsidR="00761378" w:rsidRPr="003E16A8" w:rsidRDefault="00965D9D" w:rsidP="0050730C">
      <w:pPr>
        <w:pStyle w:val="Numeroituotsikko"/>
        <w:spacing w:after="240"/>
        <w:ind w:left="0" w:firstLine="0"/>
        <w:rPr>
          <w:rFonts w:ascii="Arial" w:hAnsi="Arial" w:cs="Arial"/>
        </w:rPr>
      </w:pPr>
      <w:bookmarkStart w:id="0" w:name="_Hlk74558412"/>
      <w:r w:rsidRPr="003E16A8">
        <w:rPr>
          <w:rFonts w:ascii="Arial" w:hAnsi="Arial" w:cs="Arial"/>
        </w:rPr>
        <w:t>3</w:t>
      </w:r>
      <w:r w:rsidR="00FE24D4" w:rsidRPr="003E16A8">
        <w:rPr>
          <w:rFonts w:ascii="Arial" w:hAnsi="Arial" w:cs="Arial"/>
        </w:rPr>
        <w:t xml:space="preserve">. </w:t>
      </w:r>
      <w:r w:rsidR="00A662CE">
        <w:rPr>
          <w:rFonts w:ascii="Arial" w:hAnsi="Arial" w:cs="Arial"/>
        </w:rPr>
        <w:t>Asennus</w:t>
      </w:r>
    </w:p>
    <w:bookmarkEnd w:id="0"/>
    <w:p w14:paraId="676310F6" w14:textId="1F363AE6" w:rsidR="002A11A5" w:rsidRPr="00783163" w:rsidRDefault="002A11A5" w:rsidP="0036382A">
      <w:pPr>
        <w:jc w:val="both"/>
        <w:rPr>
          <w:rStyle w:val="markedcontent"/>
          <w:rFonts w:ascii="Arial" w:hAnsi="Arial" w:cs="Arial"/>
          <w:sz w:val="23"/>
          <w:szCs w:val="23"/>
          <w:lang w:val="fi-FI"/>
        </w:rPr>
      </w:pPr>
      <w:r w:rsidRPr="002A11A5">
        <w:rPr>
          <w:rStyle w:val="markedcontent"/>
          <w:rFonts w:ascii="Arial" w:hAnsi="Arial" w:cs="Arial"/>
          <w:sz w:val="23"/>
          <w:szCs w:val="23"/>
          <w:lang w:val="fi-FI"/>
        </w:rPr>
        <w:t>Tarkista aluksi, että liittimet ja johtimet ovat kuivia</w:t>
      </w:r>
      <w:r>
        <w:rPr>
          <w:rStyle w:val="markedcontent"/>
          <w:rFonts w:ascii="Arial" w:hAnsi="Arial" w:cs="Arial"/>
          <w:sz w:val="23"/>
          <w:szCs w:val="23"/>
          <w:lang w:val="fi-FI"/>
        </w:rPr>
        <w:t>, erityisesti sateisissa olosuhteissa.</w:t>
      </w:r>
      <w:r w:rsidR="00661FE1">
        <w:rPr>
          <w:rStyle w:val="markedcontent"/>
          <w:rFonts w:ascii="Arial" w:hAnsi="Arial" w:cs="Arial"/>
          <w:sz w:val="23"/>
          <w:szCs w:val="23"/>
          <w:lang w:val="fi-FI"/>
        </w:rPr>
        <w:t xml:space="preserve"> </w:t>
      </w:r>
      <w:r w:rsidR="00803A9F">
        <w:rPr>
          <w:rStyle w:val="markedcontent"/>
          <w:rFonts w:ascii="Arial" w:hAnsi="Arial" w:cs="Arial"/>
          <w:sz w:val="23"/>
          <w:szCs w:val="23"/>
          <w:lang w:val="fi-FI"/>
        </w:rPr>
        <w:t>Jatkoa</w:t>
      </w:r>
      <w:r w:rsidR="00661FE1" w:rsidRPr="00661FE1">
        <w:rPr>
          <w:rStyle w:val="markedcontent"/>
          <w:rFonts w:ascii="Arial" w:hAnsi="Arial" w:cs="Arial"/>
          <w:sz w:val="23"/>
          <w:szCs w:val="23"/>
          <w:lang w:val="fi-FI"/>
        </w:rPr>
        <w:t xml:space="preserve"> tehdessä johtimet ja holkit pitää olla puhtaita ja j</w:t>
      </w:r>
      <w:r w:rsidR="00661FE1">
        <w:rPr>
          <w:rStyle w:val="markedcontent"/>
          <w:rFonts w:ascii="Arial" w:hAnsi="Arial" w:cs="Arial"/>
          <w:sz w:val="23"/>
          <w:szCs w:val="23"/>
          <w:lang w:val="fi-FI"/>
        </w:rPr>
        <w:t xml:space="preserve">ohtimien päät on syytä käydä läpi teräsharjalla tai hiekkapaperilla. </w:t>
      </w:r>
      <w:r w:rsidR="00661FE1" w:rsidRPr="00783163">
        <w:rPr>
          <w:rStyle w:val="markedcontent"/>
          <w:rFonts w:ascii="Arial" w:hAnsi="Arial" w:cs="Arial"/>
          <w:sz w:val="23"/>
          <w:szCs w:val="23"/>
          <w:lang w:val="fi-FI"/>
        </w:rPr>
        <w:t xml:space="preserve">Suorista johdinta joitakin metrejä purettaessa kelalta. Varmista johdinten päiden hyvä kunto. </w:t>
      </w:r>
      <w:r w:rsidR="00661FE1" w:rsidRPr="00661FE1">
        <w:rPr>
          <w:rStyle w:val="markedcontent"/>
          <w:rFonts w:ascii="Arial" w:hAnsi="Arial" w:cs="Arial"/>
          <w:sz w:val="23"/>
          <w:szCs w:val="23"/>
          <w:lang w:val="fi-FI"/>
        </w:rPr>
        <w:t>Kun johdinta katkaistaan, käytä teippiä tai rautalankaa estämään lankojen a</w:t>
      </w:r>
      <w:r w:rsidR="00661FE1">
        <w:rPr>
          <w:rStyle w:val="markedcontent"/>
          <w:rFonts w:ascii="Arial" w:hAnsi="Arial" w:cs="Arial"/>
          <w:sz w:val="23"/>
          <w:szCs w:val="23"/>
          <w:lang w:val="fi-FI"/>
        </w:rPr>
        <w:t xml:space="preserve">vautuminen tiivistä muodosta. </w:t>
      </w:r>
      <w:r w:rsidR="00661FE1" w:rsidRPr="00783163">
        <w:rPr>
          <w:rStyle w:val="markedcontent"/>
          <w:rFonts w:ascii="Arial" w:hAnsi="Arial" w:cs="Arial"/>
          <w:sz w:val="23"/>
          <w:szCs w:val="23"/>
          <w:lang w:val="fi-FI"/>
        </w:rPr>
        <w:t>Ne voidaan poistaa asennusvaiheessa.</w:t>
      </w:r>
    </w:p>
    <w:p w14:paraId="417A3B39" w14:textId="3F1380C6" w:rsidR="00661FE1" w:rsidRPr="00661FE1" w:rsidRDefault="00661FE1" w:rsidP="0036382A">
      <w:pPr>
        <w:jc w:val="both"/>
        <w:rPr>
          <w:rStyle w:val="markedcontent"/>
          <w:rFonts w:ascii="Arial" w:hAnsi="Arial" w:cs="Arial"/>
          <w:sz w:val="23"/>
          <w:szCs w:val="23"/>
          <w:lang w:val="fi-FI"/>
        </w:rPr>
      </w:pPr>
      <w:r w:rsidRPr="00661FE1">
        <w:rPr>
          <w:rStyle w:val="markedcontent"/>
          <w:rFonts w:ascii="Arial" w:hAnsi="Arial" w:cs="Arial"/>
          <w:sz w:val="23"/>
          <w:szCs w:val="23"/>
          <w:lang w:val="fi-FI"/>
        </w:rPr>
        <w:t>Seuraavien vaiheiden aikana on t</w:t>
      </w:r>
      <w:r>
        <w:rPr>
          <w:rStyle w:val="markedcontent"/>
          <w:rFonts w:ascii="Arial" w:hAnsi="Arial" w:cs="Arial"/>
          <w:sz w:val="23"/>
          <w:szCs w:val="23"/>
          <w:lang w:val="fi-FI"/>
        </w:rPr>
        <w:t>ärkeää pitää liitos puhtaana ja ilman vaurioita.</w:t>
      </w:r>
    </w:p>
    <w:p w14:paraId="59697C73" w14:textId="5612B22E" w:rsidR="00730757" w:rsidRPr="00783163" w:rsidRDefault="00730757" w:rsidP="001A1B9A">
      <w:pPr>
        <w:jc w:val="both"/>
        <w:rPr>
          <w:rStyle w:val="markedcontent"/>
          <w:rFonts w:ascii="Arial" w:hAnsi="Arial" w:cs="Arial"/>
          <w:sz w:val="23"/>
          <w:szCs w:val="23"/>
          <w:lang w:val="fi-FI"/>
        </w:rPr>
      </w:pPr>
    </w:p>
    <w:p w14:paraId="74FC0336" w14:textId="0C8815C3" w:rsidR="002C0A67" w:rsidRPr="00661FE1" w:rsidRDefault="00606DD6" w:rsidP="0036382A">
      <w:pPr>
        <w:jc w:val="both"/>
        <w:rPr>
          <w:rStyle w:val="markedcontent"/>
          <w:rFonts w:ascii="Arial" w:hAnsi="Arial" w:cs="Arial"/>
          <w:sz w:val="23"/>
          <w:szCs w:val="23"/>
          <w:lang w:val="fi-FI"/>
        </w:rPr>
      </w:pPr>
      <w:r w:rsidRPr="00661FE1">
        <w:rPr>
          <w:rStyle w:val="markedcontent"/>
          <w:rFonts w:ascii="Arial" w:hAnsi="Arial" w:cs="Arial"/>
          <w:sz w:val="23"/>
          <w:szCs w:val="23"/>
          <w:lang w:val="fi-FI"/>
        </w:rPr>
        <w:t>1</w:t>
      </w:r>
      <w:r w:rsidR="002C0A67" w:rsidRPr="00661FE1">
        <w:rPr>
          <w:rStyle w:val="markedcontent"/>
          <w:rFonts w:ascii="Arial" w:hAnsi="Arial" w:cs="Arial"/>
          <w:sz w:val="23"/>
          <w:szCs w:val="23"/>
          <w:lang w:val="fi-FI"/>
        </w:rPr>
        <w:t>.</w:t>
      </w:r>
      <w:r w:rsidR="00AA7DD9" w:rsidRPr="00661FE1">
        <w:rPr>
          <w:rStyle w:val="markedcontent"/>
          <w:rFonts w:ascii="Arial" w:hAnsi="Arial" w:cs="Arial"/>
          <w:sz w:val="23"/>
          <w:szCs w:val="23"/>
          <w:lang w:val="fi-FI"/>
        </w:rPr>
        <w:t xml:space="preserve"> </w:t>
      </w:r>
      <w:r w:rsidR="00A662CE">
        <w:rPr>
          <w:rStyle w:val="markedcontent"/>
          <w:rFonts w:ascii="Arial" w:hAnsi="Arial" w:cs="Arial"/>
          <w:sz w:val="23"/>
          <w:szCs w:val="23"/>
          <w:lang w:val="fi-FI"/>
        </w:rPr>
        <w:t xml:space="preserve">Tee </w:t>
      </w:r>
      <w:r w:rsidR="004F55D8">
        <w:rPr>
          <w:rStyle w:val="markedcontent"/>
          <w:rFonts w:ascii="Arial" w:hAnsi="Arial" w:cs="Arial"/>
          <w:sz w:val="23"/>
          <w:szCs w:val="23"/>
          <w:lang w:val="fi-FI"/>
        </w:rPr>
        <w:t xml:space="preserve">liitettävien </w:t>
      </w:r>
      <w:r w:rsidR="00A662CE">
        <w:rPr>
          <w:rStyle w:val="markedcontent"/>
          <w:rFonts w:ascii="Arial" w:hAnsi="Arial" w:cs="Arial"/>
          <w:sz w:val="23"/>
          <w:szCs w:val="23"/>
          <w:lang w:val="fi-FI"/>
        </w:rPr>
        <w:t>johtimien päihin merkinnät, jotka ovat puolen mitan päästä alumiiniholkkia.</w:t>
      </w:r>
      <w:r w:rsidR="004F55D8">
        <w:rPr>
          <w:rStyle w:val="markedcontent"/>
          <w:rFonts w:ascii="Arial" w:hAnsi="Arial" w:cs="Arial"/>
          <w:sz w:val="23"/>
          <w:szCs w:val="23"/>
          <w:lang w:val="fi-FI"/>
        </w:rPr>
        <w:t xml:space="preserve"> </w:t>
      </w:r>
      <w:r w:rsidR="00A662CE">
        <w:rPr>
          <w:rStyle w:val="markedcontent"/>
          <w:rFonts w:ascii="Arial" w:hAnsi="Arial" w:cs="Arial"/>
          <w:sz w:val="23"/>
          <w:szCs w:val="23"/>
          <w:lang w:val="fi-FI"/>
        </w:rPr>
        <w:t xml:space="preserve"> </w:t>
      </w:r>
      <w:r w:rsidR="004F55D8">
        <w:rPr>
          <w:rStyle w:val="markedcontent"/>
          <w:rFonts w:ascii="Arial" w:hAnsi="Arial" w:cs="Arial"/>
          <w:sz w:val="23"/>
          <w:szCs w:val="23"/>
          <w:lang w:val="fi-FI"/>
        </w:rPr>
        <w:t>(</w:t>
      </w:r>
      <w:proofErr w:type="spellStart"/>
      <w:r w:rsidR="004F55D8">
        <w:rPr>
          <w:rStyle w:val="markedcontent"/>
          <w:rFonts w:ascii="Arial" w:hAnsi="Arial" w:cs="Arial"/>
          <w:sz w:val="23"/>
          <w:szCs w:val="23"/>
          <w:lang w:val="fi-FI"/>
        </w:rPr>
        <w:t>Finch</w:t>
      </w:r>
      <w:proofErr w:type="spellEnd"/>
      <w:r w:rsidR="004F55D8">
        <w:rPr>
          <w:rStyle w:val="markedcontent"/>
          <w:rFonts w:ascii="Arial" w:hAnsi="Arial" w:cs="Arial"/>
          <w:sz w:val="23"/>
          <w:szCs w:val="23"/>
          <w:lang w:val="fi-FI"/>
        </w:rPr>
        <w:t xml:space="preserve"> </w:t>
      </w:r>
      <w:r w:rsidR="00A662CE">
        <w:rPr>
          <w:rStyle w:val="markedcontent"/>
          <w:rFonts w:ascii="Arial" w:hAnsi="Arial" w:cs="Arial"/>
          <w:sz w:val="23"/>
          <w:szCs w:val="23"/>
          <w:lang w:val="fi-FI"/>
        </w:rPr>
        <w:t xml:space="preserve">330 mm, </w:t>
      </w:r>
      <w:proofErr w:type="spellStart"/>
      <w:r w:rsidR="00A662CE">
        <w:rPr>
          <w:rStyle w:val="markedcontent"/>
          <w:rFonts w:ascii="Arial" w:hAnsi="Arial" w:cs="Arial"/>
          <w:sz w:val="23"/>
          <w:szCs w:val="23"/>
          <w:lang w:val="fi-FI"/>
        </w:rPr>
        <w:t>Duck</w:t>
      </w:r>
      <w:proofErr w:type="spellEnd"/>
      <w:r w:rsidR="00A662CE">
        <w:rPr>
          <w:rStyle w:val="markedcontent"/>
          <w:rFonts w:ascii="Arial" w:hAnsi="Arial" w:cs="Arial"/>
          <w:sz w:val="23"/>
          <w:szCs w:val="23"/>
          <w:lang w:val="fi-FI"/>
        </w:rPr>
        <w:t xml:space="preserve"> 280 mm ja </w:t>
      </w:r>
      <w:proofErr w:type="spellStart"/>
      <w:r w:rsidR="00A662CE">
        <w:rPr>
          <w:rStyle w:val="markedcontent"/>
          <w:rFonts w:ascii="Arial" w:hAnsi="Arial" w:cs="Arial"/>
          <w:sz w:val="23"/>
          <w:szCs w:val="23"/>
          <w:lang w:val="fi-FI"/>
        </w:rPr>
        <w:t>Sustrong</w:t>
      </w:r>
      <w:proofErr w:type="spellEnd"/>
      <w:r w:rsidR="00A662CE">
        <w:rPr>
          <w:rStyle w:val="markedcontent"/>
          <w:rFonts w:ascii="Arial" w:hAnsi="Arial" w:cs="Arial"/>
          <w:sz w:val="23"/>
          <w:szCs w:val="23"/>
          <w:lang w:val="fi-FI"/>
        </w:rPr>
        <w:t xml:space="preserve"> 230 mm)</w:t>
      </w:r>
    </w:p>
    <w:p w14:paraId="6E07695F" w14:textId="22FD81C8" w:rsidR="0023438B" w:rsidRPr="003B2249" w:rsidRDefault="00606DD6" w:rsidP="0036382A">
      <w:pPr>
        <w:jc w:val="both"/>
        <w:rPr>
          <w:rStyle w:val="markedcontent"/>
          <w:rFonts w:ascii="Arial" w:hAnsi="Arial" w:cs="Arial"/>
          <w:sz w:val="23"/>
          <w:szCs w:val="23"/>
          <w:lang w:val="fi-FI"/>
        </w:rPr>
      </w:pPr>
      <w:r w:rsidRPr="003B2249">
        <w:rPr>
          <w:rStyle w:val="markedcontent"/>
          <w:rFonts w:ascii="Arial" w:hAnsi="Arial" w:cs="Arial"/>
          <w:sz w:val="23"/>
          <w:szCs w:val="23"/>
          <w:lang w:val="fi-FI"/>
        </w:rPr>
        <w:t>2</w:t>
      </w:r>
      <w:r w:rsidR="002C0A67" w:rsidRPr="003B2249">
        <w:rPr>
          <w:rStyle w:val="markedcontent"/>
          <w:rFonts w:ascii="Arial" w:hAnsi="Arial" w:cs="Arial"/>
          <w:sz w:val="23"/>
          <w:szCs w:val="23"/>
          <w:lang w:val="fi-FI"/>
        </w:rPr>
        <w:t>.</w:t>
      </w:r>
      <w:r w:rsidR="001A1B9A" w:rsidRPr="003B2249">
        <w:rPr>
          <w:rStyle w:val="markedcontent"/>
          <w:rFonts w:ascii="Arial" w:hAnsi="Arial" w:cs="Arial"/>
          <w:sz w:val="23"/>
          <w:szCs w:val="23"/>
          <w:lang w:val="fi-FI"/>
        </w:rPr>
        <w:t xml:space="preserve"> </w:t>
      </w:r>
      <w:r w:rsidR="00783163">
        <w:rPr>
          <w:rStyle w:val="markedcontent"/>
          <w:rFonts w:ascii="Arial" w:hAnsi="Arial" w:cs="Arial"/>
          <w:sz w:val="23"/>
          <w:szCs w:val="23"/>
          <w:lang w:val="fi-FI"/>
        </w:rPr>
        <w:t>K</w:t>
      </w:r>
      <w:r w:rsidR="00661FE1" w:rsidRPr="003B2249">
        <w:rPr>
          <w:rStyle w:val="markedcontent"/>
          <w:rFonts w:ascii="Arial" w:hAnsi="Arial" w:cs="Arial"/>
          <w:sz w:val="23"/>
          <w:szCs w:val="23"/>
          <w:lang w:val="fi-FI"/>
        </w:rPr>
        <w:t>uori alumiini</w:t>
      </w:r>
      <w:r w:rsidR="00803A9F">
        <w:rPr>
          <w:rStyle w:val="markedcontent"/>
          <w:rFonts w:ascii="Arial" w:hAnsi="Arial" w:cs="Arial"/>
          <w:sz w:val="23"/>
          <w:szCs w:val="23"/>
          <w:lang w:val="fi-FI"/>
        </w:rPr>
        <w:t>säikeet</w:t>
      </w:r>
      <w:r w:rsidR="00661FE1" w:rsidRPr="003B2249">
        <w:rPr>
          <w:rStyle w:val="markedcontent"/>
          <w:rFonts w:ascii="Arial" w:hAnsi="Arial" w:cs="Arial"/>
          <w:sz w:val="23"/>
          <w:szCs w:val="23"/>
          <w:lang w:val="fi-FI"/>
        </w:rPr>
        <w:t xml:space="preserve"> molempien </w:t>
      </w:r>
      <w:r w:rsidR="003B2249" w:rsidRPr="003B2249">
        <w:rPr>
          <w:rStyle w:val="markedcontent"/>
          <w:rFonts w:ascii="Arial" w:hAnsi="Arial" w:cs="Arial"/>
          <w:sz w:val="23"/>
          <w:szCs w:val="23"/>
          <w:lang w:val="fi-FI"/>
        </w:rPr>
        <w:t>johdinten päistä puoleen väliin sisäholkkia m</w:t>
      </w:r>
      <w:r w:rsidR="00A662CE">
        <w:rPr>
          <w:rStyle w:val="markedcontent"/>
          <w:rFonts w:ascii="Arial" w:hAnsi="Arial" w:cs="Arial"/>
          <w:sz w:val="23"/>
          <w:szCs w:val="23"/>
          <w:lang w:val="fi-FI"/>
        </w:rPr>
        <w:t>i</w:t>
      </w:r>
      <w:r w:rsidR="003B2249" w:rsidRPr="003B2249">
        <w:rPr>
          <w:rStyle w:val="markedcontent"/>
          <w:rFonts w:ascii="Arial" w:hAnsi="Arial" w:cs="Arial"/>
          <w:sz w:val="23"/>
          <w:szCs w:val="23"/>
          <w:lang w:val="fi-FI"/>
        </w:rPr>
        <w:t>inus 2 mm</w:t>
      </w:r>
      <w:r w:rsidR="00783163">
        <w:rPr>
          <w:rStyle w:val="markedcontent"/>
          <w:rFonts w:ascii="Arial" w:hAnsi="Arial" w:cs="Arial"/>
          <w:sz w:val="23"/>
          <w:szCs w:val="23"/>
          <w:lang w:val="fi-FI"/>
        </w:rPr>
        <w:t xml:space="preserve"> (kuva </w:t>
      </w:r>
      <w:r w:rsidR="00A662CE">
        <w:rPr>
          <w:rStyle w:val="markedcontent"/>
          <w:rFonts w:ascii="Arial" w:hAnsi="Arial" w:cs="Arial"/>
          <w:sz w:val="23"/>
          <w:szCs w:val="23"/>
          <w:lang w:val="fi-FI"/>
        </w:rPr>
        <w:t>1</w:t>
      </w:r>
      <w:r w:rsidR="00783163">
        <w:rPr>
          <w:rStyle w:val="markedcontent"/>
          <w:rFonts w:ascii="Arial" w:hAnsi="Arial" w:cs="Arial"/>
          <w:sz w:val="23"/>
          <w:szCs w:val="23"/>
          <w:lang w:val="fi-FI"/>
        </w:rPr>
        <w:t>.)</w:t>
      </w:r>
      <w:r w:rsidR="003B2249" w:rsidRPr="003B2249">
        <w:rPr>
          <w:rStyle w:val="markedcontent"/>
          <w:rFonts w:ascii="Arial" w:hAnsi="Arial" w:cs="Arial"/>
          <w:sz w:val="23"/>
          <w:szCs w:val="23"/>
          <w:lang w:val="fi-FI"/>
        </w:rPr>
        <w:t>.</w:t>
      </w:r>
      <w:r w:rsidR="003B2249">
        <w:rPr>
          <w:rStyle w:val="markedcontent"/>
          <w:rFonts w:ascii="Arial" w:hAnsi="Arial" w:cs="Arial"/>
          <w:sz w:val="23"/>
          <w:szCs w:val="23"/>
          <w:lang w:val="fi-FI"/>
        </w:rPr>
        <w:t xml:space="preserve"> Kuorintapituudet ovat:</w:t>
      </w:r>
      <w:r w:rsidR="002C0A67" w:rsidRPr="003B2249">
        <w:rPr>
          <w:rStyle w:val="markedcontent"/>
          <w:rFonts w:ascii="Arial" w:hAnsi="Arial" w:cs="Arial"/>
          <w:sz w:val="23"/>
          <w:szCs w:val="23"/>
          <w:lang w:val="fi-FI"/>
        </w:rPr>
        <w:t xml:space="preserve"> </w:t>
      </w:r>
    </w:p>
    <w:p w14:paraId="35C80465" w14:textId="53C8D7F8" w:rsidR="0023438B" w:rsidRPr="00783163" w:rsidRDefault="0023438B" w:rsidP="0036382A">
      <w:pPr>
        <w:jc w:val="both"/>
        <w:rPr>
          <w:rStyle w:val="markedcontent"/>
          <w:rFonts w:ascii="Arial" w:hAnsi="Arial" w:cs="Arial"/>
          <w:sz w:val="23"/>
          <w:szCs w:val="23"/>
          <w:lang w:val="fi-FI"/>
        </w:rPr>
      </w:pPr>
      <w:r w:rsidRPr="003B2249">
        <w:rPr>
          <w:rStyle w:val="markedcontent"/>
          <w:rFonts w:ascii="Arial" w:hAnsi="Arial" w:cs="Arial"/>
          <w:sz w:val="23"/>
          <w:szCs w:val="23"/>
          <w:lang w:val="fi-FI"/>
        </w:rPr>
        <w:tab/>
      </w:r>
      <w:proofErr w:type="spellStart"/>
      <w:r w:rsidRPr="00783163">
        <w:rPr>
          <w:rStyle w:val="markedcontent"/>
          <w:rFonts w:ascii="Arial" w:hAnsi="Arial" w:cs="Arial"/>
          <w:sz w:val="23"/>
          <w:szCs w:val="23"/>
          <w:lang w:val="fi-FI"/>
        </w:rPr>
        <w:t>Sustrong</w:t>
      </w:r>
      <w:proofErr w:type="spellEnd"/>
      <w:r w:rsidRPr="00783163">
        <w:rPr>
          <w:rStyle w:val="markedcontent"/>
          <w:rFonts w:ascii="Arial" w:hAnsi="Arial" w:cs="Arial"/>
          <w:sz w:val="23"/>
          <w:szCs w:val="23"/>
          <w:lang w:val="fi-FI"/>
        </w:rPr>
        <w:t xml:space="preserve"> – 98 mm </w:t>
      </w:r>
    </w:p>
    <w:p w14:paraId="40EEE4A6" w14:textId="651EFB9E" w:rsidR="0023438B" w:rsidRPr="00783163" w:rsidRDefault="0023438B" w:rsidP="0036382A">
      <w:pPr>
        <w:jc w:val="both"/>
        <w:rPr>
          <w:rStyle w:val="markedcontent"/>
          <w:rFonts w:ascii="Arial" w:hAnsi="Arial" w:cs="Arial"/>
          <w:sz w:val="23"/>
          <w:szCs w:val="23"/>
          <w:lang w:val="fi-FI"/>
        </w:rPr>
      </w:pPr>
      <w:r w:rsidRPr="00783163">
        <w:rPr>
          <w:rStyle w:val="markedcontent"/>
          <w:rFonts w:ascii="Arial" w:hAnsi="Arial" w:cs="Arial"/>
          <w:sz w:val="23"/>
          <w:szCs w:val="23"/>
          <w:lang w:val="fi-FI"/>
        </w:rPr>
        <w:tab/>
      </w:r>
      <w:proofErr w:type="spellStart"/>
      <w:r w:rsidRPr="00783163">
        <w:rPr>
          <w:rStyle w:val="markedcontent"/>
          <w:rFonts w:ascii="Arial" w:hAnsi="Arial" w:cs="Arial"/>
          <w:sz w:val="23"/>
          <w:szCs w:val="23"/>
          <w:lang w:val="fi-FI"/>
        </w:rPr>
        <w:t>Duck</w:t>
      </w:r>
      <w:proofErr w:type="spellEnd"/>
      <w:r w:rsidRPr="00783163">
        <w:rPr>
          <w:rStyle w:val="markedcontent"/>
          <w:rFonts w:ascii="Arial" w:hAnsi="Arial" w:cs="Arial"/>
          <w:sz w:val="23"/>
          <w:szCs w:val="23"/>
          <w:lang w:val="fi-FI"/>
        </w:rPr>
        <w:t xml:space="preserve"> – 108 mm</w:t>
      </w:r>
    </w:p>
    <w:p w14:paraId="1A2CC1FA" w14:textId="712044A0" w:rsidR="0023438B" w:rsidRPr="00783163" w:rsidRDefault="0023438B" w:rsidP="0036382A">
      <w:pPr>
        <w:jc w:val="both"/>
        <w:rPr>
          <w:rStyle w:val="markedcontent"/>
          <w:rFonts w:ascii="Arial" w:hAnsi="Arial" w:cs="Arial"/>
          <w:sz w:val="23"/>
          <w:szCs w:val="23"/>
          <w:lang w:val="fi-FI"/>
        </w:rPr>
      </w:pPr>
      <w:r w:rsidRPr="00783163">
        <w:rPr>
          <w:rStyle w:val="markedcontent"/>
          <w:rFonts w:ascii="Arial" w:hAnsi="Arial" w:cs="Arial"/>
          <w:sz w:val="23"/>
          <w:szCs w:val="23"/>
          <w:lang w:val="fi-FI"/>
        </w:rPr>
        <w:tab/>
      </w:r>
      <w:proofErr w:type="spellStart"/>
      <w:r w:rsidRPr="00783163">
        <w:rPr>
          <w:rStyle w:val="markedcontent"/>
          <w:rFonts w:ascii="Arial" w:hAnsi="Arial" w:cs="Arial"/>
          <w:sz w:val="23"/>
          <w:szCs w:val="23"/>
          <w:lang w:val="fi-FI"/>
        </w:rPr>
        <w:t>Finch</w:t>
      </w:r>
      <w:proofErr w:type="spellEnd"/>
      <w:r w:rsidRPr="00783163">
        <w:rPr>
          <w:rStyle w:val="markedcontent"/>
          <w:rFonts w:ascii="Arial" w:hAnsi="Arial" w:cs="Arial"/>
          <w:sz w:val="23"/>
          <w:szCs w:val="23"/>
          <w:lang w:val="fi-FI"/>
        </w:rPr>
        <w:t xml:space="preserve"> – 118 mm</w:t>
      </w:r>
    </w:p>
    <w:p w14:paraId="46D0DCFC" w14:textId="62C3DFD9" w:rsidR="002C0A67" w:rsidRPr="003B2249" w:rsidRDefault="003B2249" w:rsidP="0036382A">
      <w:pPr>
        <w:jc w:val="both"/>
        <w:rPr>
          <w:rStyle w:val="markedcontent"/>
          <w:rFonts w:ascii="Arial" w:hAnsi="Arial" w:cs="Arial"/>
          <w:sz w:val="23"/>
          <w:szCs w:val="23"/>
          <w:lang w:val="fi-FI"/>
        </w:rPr>
      </w:pPr>
      <w:r w:rsidRPr="003B2249">
        <w:rPr>
          <w:rStyle w:val="markedcontent"/>
          <w:rFonts w:ascii="Arial" w:hAnsi="Arial" w:cs="Arial"/>
          <w:sz w:val="23"/>
          <w:szCs w:val="23"/>
          <w:lang w:val="fi-FI"/>
        </w:rPr>
        <w:t>Käytä teippiä tai rautalankaa sitomaan alumiini</w:t>
      </w:r>
      <w:r w:rsidR="00803A9F">
        <w:rPr>
          <w:rStyle w:val="markedcontent"/>
          <w:rFonts w:ascii="Arial" w:hAnsi="Arial" w:cs="Arial"/>
          <w:sz w:val="23"/>
          <w:szCs w:val="23"/>
          <w:lang w:val="fi-FI"/>
        </w:rPr>
        <w:t xml:space="preserve">säikeiden </w:t>
      </w:r>
      <w:r w:rsidRPr="003B2249">
        <w:rPr>
          <w:rStyle w:val="markedcontent"/>
          <w:rFonts w:ascii="Arial" w:hAnsi="Arial" w:cs="Arial"/>
          <w:sz w:val="23"/>
          <w:szCs w:val="23"/>
          <w:lang w:val="fi-FI"/>
        </w:rPr>
        <w:t>päät väliaikaisesti ja pysymään tiiviinä muotona</w:t>
      </w:r>
      <w:r>
        <w:rPr>
          <w:rStyle w:val="markedcontent"/>
          <w:rFonts w:ascii="Arial" w:hAnsi="Arial" w:cs="Arial"/>
          <w:sz w:val="23"/>
          <w:szCs w:val="23"/>
          <w:lang w:val="fi-FI"/>
        </w:rPr>
        <w:t>.</w:t>
      </w:r>
    </w:p>
    <w:p w14:paraId="320E3B61" w14:textId="6FACE3F8" w:rsidR="00604073" w:rsidRDefault="00002FCA" w:rsidP="00604073">
      <w:pPr>
        <w:keepNext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2A138" wp14:editId="48E791B1">
                <wp:simplePos x="0" y="0"/>
                <wp:positionH relativeFrom="column">
                  <wp:posOffset>4234741</wp:posOffset>
                </wp:positionH>
                <wp:positionV relativeFrom="paragraph">
                  <wp:posOffset>151205</wp:posOffset>
                </wp:positionV>
                <wp:extent cx="1640542" cy="331695"/>
                <wp:effectExtent l="0" t="0" r="0" b="0"/>
                <wp:wrapNone/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542" cy="33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8003DE" w14:textId="57C935AA" w:rsidR="00AF6FE2" w:rsidRDefault="00002FCA" w:rsidP="00AF6FE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  <w:proofErr w:type="spellStart"/>
                            <w:r w:rsidRPr="00002FCA">
                              <w:rPr>
                                <w:sz w:val="16"/>
                                <w:szCs w:val="16"/>
                                <w:lang w:val="fi-FI"/>
                              </w:rPr>
                              <w:t>Al</w:t>
                            </w:r>
                            <w:proofErr w:type="spellEnd"/>
                            <w:r w:rsidRPr="00002FCA">
                              <w:rPr>
                                <w:sz w:val="16"/>
                                <w:szCs w:val="16"/>
                                <w:lang w:val="fi-FI"/>
                              </w:rPr>
                              <w:t>-</w:t>
                            </w:r>
                            <w:r w:rsidR="00803A9F">
                              <w:rPr>
                                <w:sz w:val="16"/>
                                <w:szCs w:val="16"/>
                                <w:lang w:val="fi-FI"/>
                              </w:rPr>
                              <w:t>säikeiden</w:t>
                            </w:r>
                            <w:r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002FCA">
                              <w:rPr>
                                <w:sz w:val="16"/>
                                <w:szCs w:val="16"/>
                                <w:lang w:val="fi-FI"/>
                              </w:rPr>
                              <w:t>katkaisu</w:t>
                            </w:r>
                            <w:r>
                              <w:rPr>
                                <w:sz w:val="16"/>
                                <w:szCs w:val="16"/>
                                <w:lang w:val="fi-FI"/>
                              </w:rPr>
                              <w:t xml:space="preserve"> </w:t>
                            </w:r>
                            <w:r w:rsidR="00AF6FE2">
                              <w:rPr>
                                <w:sz w:val="16"/>
                                <w:szCs w:val="16"/>
                                <w:lang w:val="fi-FI"/>
                              </w:rPr>
                              <w:t xml:space="preserve">½ sisäholkin </w:t>
                            </w:r>
                          </w:p>
                          <w:p w14:paraId="709245A9" w14:textId="36946C30" w:rsidR="00002FCA" w:rsidRPr="00002FCA" w:rsidRDefault="00AF6FE2" w:rsidP="00AF6FE2">
                            <w:pPr>
                              <w:spacing w:after="0" w:line="240" w:lineRule="auto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i-FI"/>
                              </w:rPr>
                              <w:t xml:space="preserve">pituudesta miinus </w:t>
                            </w:r>
                            <w:r w:rsidR="00002FCA" w:rsidRPr="00002FCA">
                              <w:rPr>
                                <w:sz w:val="16"/>
                                <w:szCs w:val="16"/>
                                <w:lang w:val="fi-FI"/>
                              </w:rPr>
                              <w:t>2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2A138" id="_x0000_t202" coordsize="21600,21600" o:spt="202" path="m,l,21600r21600,l21600,xe">
                <v:stroke joinstyle="miter"/>
                <v:path gradientshapeok="t" o:connecttype="rect"/>
              </v:shapetype>
              <v:shape id="Tekstiruutu 24" o:spid="_x0000_s1026" type="#_x0000_t202" style="position:absolute;left:0;text-align:left;margin-left:333.45pt;margin-top:11.9pt;width:129.2pt;height:2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" fillcolor="white [3201]" stroked="f" strokeweight=".5pt">
                <v:textbox>
                  <w:txbxContent>
                    <w:p w14:paraId="188003DE" w14:textId="57C935AA" w:rsidR="00AF6FE2" w:rsidRDefault="00002FCA" w:rsidP="00AF6FE2">
                      <w:pPr>
                        <w:spacing w:after="0" w:line="240" w:lineRule="auto"/>
                        <w:rPr>
                          <w:sz w:val="16"/>
                          <w:szCs w:val="16"/>
                          <w:lang w:val="fi-FI"/>
                        </w:rPr>
                      </w:pPr>
                      <w:proofErr w:type="spellStart"/>
                      <w:r w:rsidRPr="00002FCA">
                        <w:rPr>
                          <w:sz w:val="16"/>
                          <w:szCs w:val="16"/>
                          <w:lang w:val="fi-FI"/>
                        </w:rPr>
                        <w:t>Al</w:t>
                      </w:r>
                      <w:proofErr w:type="spellEnd"/>
                      <w:r w:rsidRPr="00002FCA">
                        <w:rPr>
                          <w:sz w:val="16"/>
                          <w:szCs w:val="16"/>
                          <w:lang w:val="fi-FI"/>
                        </w:rPr>
                        <w:t>-</w:t>
                      </w:r>
                      <w:r w:rsidR="00803A9F">
                        <w:rPr>
                          <w:sz w:val="16"/>
                          <w:szCs w:val="16"/>
                          <w:lang w:val="fi-FI"/>
                        </w:rPr>
                        <w:t>säikeiden</w:t>
                      </w:r>
                      <w:r>
                        <w:rPr>
                          <w:lang w:val="fi-FI"/>
                        </w:rPr>
                        <w:t xml:space="preserve"> </w:t>
                      </w:r>
                      <w:r w:rsidRPr="00002FCA">
                        <w:rPr>
                          <w:sz w:val="16"/>
                          <w:szCs w:val="16"/>
                          <w:lang w:val="fi-FI"/>
                        </w:rPr>
                        <w:t>katkaisu</w:t>
                      </w:r>
                      <w:r>
                        <w:rPr>
                          <w:sz w:val="16"/>
                          <w:szCs w:val="16"/>
                          <w:lang w:val="fi-FI"/>
                        </w:rPr>
                        <w:t xml:space="preserve"> </w:t>
                      </w:r>
                      <w:r w:rsidR="00AF6FE2">
                        <w:rPr>
                          <w:sz w:val="16"/>
                          <w:szCs w:val="16"/>
                          <w:lang w:val="fi-FI"/>
                        </w:rPr>
                        <w:t xml:space="preserve">½ sisäholkin </w:t>
                      </w:r>
                    </w:p>
                    <w:p w14:paraId="709245A9" w14:textId="36946C30" w:rsidR="00002FCA" w:rsidRPr="00002FCA" w:rsidRDefault="00AF6FE2" w:rsidP="00AF6FE2">
                      <w:pPr>
                        <w:spacing w:after="0" w:line="240" w:lineRule="auto"/>
                        <w:rPr>
                          <w:lang w:val="fi-FI"/>
                        </w:rPr>
                      </w:pPr>
                      <w:r>
                        <w:rPr>
                          <w:sz w:val="16"/>
                          <w:szCs w:val="16"/>
                          <w:lang w:val="fi-FI"/>
                        </w:rPr>
                        <w:t xml:space="preserve">pituudesta miinus </w:t>
                      </w:r>
                      <w:r w:rsidR="00002FCA" w:rsidRPr="00002FCA">
                        <w:rPr>
                          <w:sz w:val="16"/>
                          <w:szCs w:val="16"/>
                          <w:lang w:val="fi-FI"/>
                        </w:rPr>
                        <w:t>2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2C95C" wp14:editId="77CF5F01">
                <wp:simplePos x="0" y="0"/>
                <wp:positionH relativeFrom="column">
                  <wp:posOffset>1943960</wp:posOffset>
                </wp:positionH>
                <wp:positionV relativeFrom="paragraph">
                  <wp:posOffset>1253528</wp:posOffset>
                </wp:positionV>
                <wp:extent cx="1376083" cy="201705"/>
                <wp:effectExtent l="0" t="0" r="0" b="8255"/>
                <wp:wrapNone/>
                <wp:docPr id="23" name="Tekstiruut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83" cy="20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210DE9" w14:textId="428F1BB1" w:rsidR="00002FCA" w:rsidRPr="00002FCA" w:rsidRDefault="00002FCA">
                            <w:pPr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002FCA">
                              <w:rPr>
                                <w:sz w:val="16"/>
                                <w:szCs w:val="16"/>
                                <w:lang w:val="fi-FI"/>
                              </w:rPr>
                              <w:t>½ Alumiiniholkin pituudesta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C95C" id="Tekstiruutu 23" o:spid="_x0000_s1027" type="#_x0000_t202" style="position:absolute;left:0;text-align:left;margin-left:153.05pt;margin-top:98.7pt;width:108.3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" fillcolor="white [3201]" stroked="f" strokeweight=".5pt">
                <v:textbox>
                  <w:txbxContent>
                    <w:p w14:paraId="40210DE9" w14:textId="428F1BB1" w:rsidR="00002FCA" w:rsidRPr="00002FCA" w:rsidRDefault="00002FCA">
                      <w:pPr>
                        <w:rPr>
                          <w:sz w:val="16"/>
                          <w:szCs w:val="16"/>
                          <w:lang w:val="fi-FI"/>
                        </w:rPr>
                      </w:pPr>
                      <w:r w:rsidRPr="00002FCA">
                        <w:rPr>
                          <w:sz w:val="16"/>
                          <w:szCs w:val="16"/>
                          <w:lang w:val="fi-FI"/>
                        </w:rPr>
                        <w:t>½ Alumiiniholkin pituudesta</w:t>
                      </w:r>
                    </w:p>
                  </w:txbxContent>
                </v:textbox>
              </v:shape>
            </w:pict>
          </mc:Fallback>
        </mc:AlternateContent>
      </w:r>
      <w:r w:rsidR="007831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1FCC2" wp14:editId="54151C8A">
                <wp:simplePos x="0" y="0"/>
                <wp:positionH relativeFrom="column">
                  <wp:posOffset>3114040</wp:posOffset>
                </wp:positionH>
                <wp:positionV relativeFrom="paragraph">
                  <wp:posOffset>-135554</wp:posOffset>
                </wp:positionV>
                <wp:extent cx="1196789" cy="215153"/>
                <wp:effectExtent l="0" t="0" r="3810" b="0"/>
                <wp:wrapNone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789" cy="21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F117C" w14:textId="060B0AEB" w:rsidR="00783163" w:rsidRPr="00783163" w:rsidRDefault="00783163">
                            <w:pPr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83163">
                              <w:rPr>
                                <w:sz w:val="16"/>
                                <w:szCs w:val="16"/>
                                <w:lang w:val="fi-FI"/>
                              </w:rPr>
                              <w:t>½ Sisäholkin pituudesta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1FCC2" id="Tekstiruutu 19" o:spid="_x0000_s1028" type="#_x0000_t202" style="position:absolute;left:0;text-align:left;margin-left:245.2pt;margin-top:-10.65pt;width:94.2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" fillcolor="white [3201]" stroked="f" strokeweight=".5pt">
                <v:textbox>
                  <w:txbxContent>
                    <w:p w14:paraId="555F117C" w14:textId="060B0AEB" w:rsidR="00783163" w:rsidRPr="00783163" w:rsidRDefault="00783163">
                      <w:pPr>
                        <w:rPr>
                          <w:sz w:val="16"/>
                          <w:szCs w:val="16"/>
                          <w:lang w:val="fi-FI"/>
                        </w:rPr>
                      </w:pPr>
                      <w:r w:rsidRPr="00783163">
                        <w:rPr>
                          <w:sz w:val="16"/>
                          <w:szCs w:val="16"/>
                          <w:lang w:val="fi-FI"/>
                        </w:rPr>
                        <w:t>½ Sisäholkin pituudesta</w:t>
                      </w:r>
                    </w:p>
                  </w:txbxContent>
                </v:textbox>
              </v:shape>
            </w:pict>
          </mc:Fallback>
        </mc:AlternateContent>
      </w:r>
      <w:r w:rsidR="007831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D56E0" wp14:editId="36875AC8">
                <wp:simplePos x="0" y="0"/>
                <wp:positionH relativeFrom="column">
                  <wp:posOffset>856652</wp:posOffset>
                </wp:positionH>
                <wp:positionV relativeFrom="paragraph">
                  <wp:posOffset>79300</wp:posOffset>
                </wp:positionV>
                <wp:extent cx="1967753" cy="268530"/>
                <wp:effectExtent l="0" t="0" r="0" b="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753" cy="268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64420" w14:textId="1B50E356" w:rsidR="00783163" w:rsidRPr="00783163" w:rsidRDefault="00783163">
                            <w:pPr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83163">
                              <w:rPr>
                                <w:sz w:val="16"/>
                                <w:szCs w:val="16"/>
                                <w:lang w:val="fi-FI"/>
                              </w:rPr>
                              <w:t>Alumiiniholkin alkukohdan</w:t>
                            </w:r>
                            <w:r>
                              <w:rPr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Pr="00783163">
                              <w:rPr>
                                <w:sz w:val="16"/>
                                <w:szCs w:val="16"/>
                                <w:lang w:val="fi-FI"/>
                              </w:rPr>
                              <w:t>merkintä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56E0" id="Tekstiruutu 14" o:spid="_x0000_s1029" type="#_x0000_t202" style="position:absolute;left:0;text-align:left;margin-left:67.45pt;margin-top:6.25pt;width:154.95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" fillcolor="white [3201]" stroked="f" strokeweight=".5pt">
                <v:textbox>
                  <w:txbxContent>
                    <w:p w14:paraId="35164420" w14:textId="1B50E356" w:rsidR="00783163" w:rsidRPr="00783163" w:rsidRDefault="00783163">
                      <w:pPr>
                        <w:rPr>
                          <w:sz w:val="16"/>
                          <w:szCs w:val="16"/>
                          <w:lang w:val="fi-FI"/>
                        </w:rPr>
                      </w:pPr>
                      <w:r w:rsidRPr="00783163">
                        <w:rPr>
                          <w:sz w:val="16"/>
                          <w:szCs w:val="16"/>
                          <w:lang w:val="fi-FI"/>
                        </w:rPr>
                        <w:t>Alumiiniholkin alkukohdan</w:t>
                      </w:r>
                      <w:r>
                        <w:rPr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 w:rsidRPr="00783163">
                        <w:rPr>
                          <w:sz w:val="16"/>
                          <w:szCs w:val="16"/>
                          <w:lang w:val="fi-FI"/>
                        </w:rPr>
                        <w:t>merkintä</w:t>
                      </w:r>
                    </w:p>
                  </w:txbxContent>
                </v:textbox>
              </v:shape>
            </w:pict>
          </mc:Fallback>
        </mc:AlternateContent>
      </w:r>
      <w:r w:rsidR="00604073">
        <w:rPr>
          <w:noProof/>
        </w:rPr>
        <w:drawing>
          <wp:inline distT="0" distB="0" distL="0" distR="0" wp14:anchorId="29DD4338" wp14:editId="058795C1">
            <wp:extent cx="5581650" cy="1567815"/>
            <wp:effectExtent l="0" t="0" r="0" b="0"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EA751" w14:textId="419C4326" w:rsidR="00AA7DD9" w:rsidRPr="008F41BA" w:rsidRDefault="00604073" w:rsidP="00604073">
      <w:pPr>
        <w:pStyle w:val="Kuvaotsikko"/>
        <w:jc w:val="both"/>
        <w:rPr>
          <w:rStyle w:val="markedcontent"/>
          <w:rFonts w:ascii="Arial" w:hAnsi="Arial" w:cs="Arial"/>
          <w:color w:val="244061" w:themeColor="accent1" w:themeShade="80"/>
          <w:sz w:val="22"/>
          <w:szCs w:val="22"/>
          <w:lang w:val="fi-FI"/>
        </w:rPr>
      </w:pPr>
      <w:proofErr w:type="spellStart"/>
      <w:r w:rsidRPr="008F41BA">
        <w:rPr>
          <w:color w:val="244061" w:themeColor="accent1" w:themeShade="80"/>
          <w:sz w:val="22"/>
          <w:szCs w:val="22"/>
          <w:lang w:val="fi-FI"/>
        </w:rPr>
        <w:t>Figure</w:t>
      </w:r>
      <w:proofErr w:type="spellEnd"/>
      <w:r w:rsidRPr="008F41BA">
        <w:rPr>
          <w:color w:val="244061" w:themeColor="accent1" w:themeShade="80"/>
          <w:sz w:val="22"/>
          <w:szCs w:val="22"/>
          <w:lang w:val="fi-FI"/>
        </w:rPr>
        <w:t xml:space="preserve"> </w:t>
      </w:r>
      <w:r w:rsidR="00A662CE" w:rsidRPr="008F41BA">
        <w:rPr>
          <w:color w:val="244061" w:themeColor="accent1" w:themeShade="80"/>
          <w:sz w:val="22"/>
          <w:szCs w:val="22"/>
          <w:lang w:val="fi-FI"/>
        </w:rPr>
        <w:t>1</w:t>
      </w:r>
      <w:r w:rsidRPr="008F41BA">
        <w:rPr>
          <w:color w:val="244061" w:themeColor="accent1" w:themeShade="80"/>
          <w:sz w:val="22"/>
          <w:szCs w:val="22"/>
          <w:lang w:val="fi-FI"/>
        </w:rPr>
        <w:t>.</w:t>
      </w:r>
      <w:r w:rsidR="003B2249" w:rsidRPr="008F41BA">
        <w:rPr>
          <w:color w:val="244061" w:themeColor="accent1" w:themeShade="80"/>
          <w:sz w:val="22"/>
          <w:szCs w:val="22"/>
          <w:lang w:val="fi-FI"/>
        </w:rPr>
        <w:t>Johtimen pään kuorintapituus.</w:t>
      </w:r>
    </w:p>
    <w:p w14:paraId="4C271B4D" w14:textId="77777777" w:rsidR="00720D41" w:rsidRPr="00A662CE" w:rsidRDefault="00720D41" w:rsidP="0036382A">
      <w:pPr>
        <w:jc w:val="both"/>
        <w:rPr>
          <w:rStyle w:val="markedcontent"/>
          <w:rFonts w:ascii="Arial" w:hAnsi="Arial" w:cs="Arial"/>
          <w:sz w:val="23"/>
          <w:szCs w:val="23"/>
          <w:lang w:val="fi-FI"/>
        </w:rPr>
      </w:pPr>
    </w:p>
    <w:p w14:paraId="18EDA5C5" w14:textId="3FA026B5" w:rsidR="0050736A" w:rsidRDefault="003B2249" w:rsidP="0036382A">
      <w:pPr>
        <w:jc w:val="both"/>
        <w:rPr>
          <w:rStyle w:val="markedcontent"/>
          <w:rFonts w:ascii="Arial" w:hAnsi="Arial" w:cs="Arial"/>
          <w:sz w:val="23"/>
          <w:szCs w:val="23"/>
          <w:lang w:val="fi-FI"/>
        </w:rPr>
      </w:pPr>
      <w:r w:rsidRPr="003B2249">
        <w:rPr>
          <w:rStyle w:val="markedcontent"/>
          <w:rFonts w:ascii="Arial" w:hAnsi="Arial" w:cs="Arial"/>
          <w:sz w:val="23"/>
          <w:szCs w:val="23"/>
          <w:lang w:val="fi-FI"/>
        </w:rPr>
        <w:t xml:space="preserve">Toista kohdat </w:t>
      </w:r>
      <w:proofErr w:type="gramStart"/>
      <w:r w:rsidRPr="003B2249">
        <w:rPr>
          <w:rStyle w:val="markedcontent"/>
          <w:rFonts w:ascii="Arial" w:hAnsi="Arial" w:cs="Arial"/>
          <w:sz w:val="23"/>
          <w:szCs w:val="23"/>
          <w:lang w:val="fi-FI"/>
        </w:rPr>
        <w:t>1-2</w:t>
      </w:r>
      <w:proofErr w:type="gramEnd"/>
      <w:r w:rsidRPr="003B2249">
        <w:rPr>
          <w:rStyle w:val="markedcontent"/>
          <w:rFonts w:ascii="Arial" w:hAnsi="Arial" w:cs="Arial"/>
          <w:sz w:val="23"/>
          <w:szCs w:val="23"/>
          <w:lang w:val="fi-FI"/>
        </w:rPr>
        <w:t xml:space="preserve"> toise</w:t>
      </w:r>
      <w:r w:rsidR="00A662CE">
        <w:rPr>
          <w:rStyle w:val="markedcontent"/>
          <w:rFonts w:ascii="Arial" w:hAnsi="Arial" w:cs="Arial"/>
          <w:sz w:val="23"/>
          <w:szCs w:val="23"/>
          <w:lang w:val="fi-FI"/>
        </w:rPr>
        <w:t>n</w:t>
      </w:r>
      <w:r w:rsidRPr="003B2249">
        <w:rPr>
          <w:rStyle w:val="markedcontent"/>
          <w:rFonts w:ascii="Arial" w:hAnsi="Arial" w:cs="Arial"/>
          <w:sz w:val="23"/>
          <w:szCs w:val="23"/>
          <w:lang w:val="fi-FI"/>
        </w:rPr>
        <w:t xml:space="preserve"> johtime</w:t>
      </w:r>
      <w:r>
        <w:rPr>
          <w:rStyle w:val="markedcontent"/>
          <w:rFonts w:ascii="Arial" w:hAnsi="Arial" w:cs="Arial"/>
          <w:sz w:val="23"/>
          <w:szCs w:val="23"/>
          <w:lang w:val="fi-FI"/>
        </w:rPr>
        <w:t>n päälle.</w:t>
      </w:r>
    </w:p>
    <w:p w14:paraId="23871616" w14:textId="77777777" w:rsidR="00E25904" w:rsidRDefault="00E25904" w:rsidP="0036382A">
      <w:pPr>
        <w:jc w:val="both"/>
        <w:rPr>
          <w:rStyle w:val="markedcontent"/>
          <w:rFonts w:ascii="Arial" w:hAnsi="Arial" w:cs="Arial"/>
          <w:sz w:val="23"/>
          <w:szCs w:val="23"/>
          <w:lang w:val="fi-FI"/>
        </w:rPr>
      </w:pPr>
    </w:p>
    <w:p w14:paraId="070160FB" w14:textId="26184EF4" w:rsidR="002C0A67" w:rsidRPr="003B2249" w:rsidRDefault="00606DD6" w:rsidP="0036382A">
      <w:pPr>
        <w:jc w:val="both"/>
        <w:rPr>
          <w:rStyle w:val="markedcontent"/>
          <w:rFonts w:ascii="Arial" w:hAnsi="Arial" w:cs="Arial"/>
          <w:sz w:val="23"/>
          <w:szCs w:val="23"/>
          <w:lang w:val="fi-FI"/>
        </w:rPr>
      </w:pPr>
      <w:r w:rsidRPr="003B2249">
        <w:rPr>
          <w:rStyle w:val="markedcontent"/>
          <w:rFonts w:ascii="Arial" w:hAnsi="Arial" w:cs="Arial"/>
          <w:sz w:val="23"/>
          <w:szCs w:val="23"/>
          <w:lang w:val="fi-FI"/>
        </w:rPr>
        <w:t>3</w:t>
      </w:r>
      <w:r w:rsidR="002C0A67" w:rsidRPr="003B2249">
        <w:rPr>
          <w:rStyle w:val="markedcontent"/>
          <w:rFonts w:ascii="Arial" w:hAnsi="Arial" w:cs="Arial"/>
          <w:sz w:val="23"/>
          <w:szCs w:val="23"/>
          <w:lang w:val="fi-FI"/>
        </w:rPr>
        <w:t>.</w:t>
      </w:r>
      <w:r w:rsidR="0050736A" w:rsidRPr="003B2249">
        <w:rPr>
          <w:rStyle w:val="markedcontent"/>
          <w:rFonts w:ascii="Arial" w:hAnsi="Arial" w:cs="Arial"/>
          <w:sz w:val="23"/>
          <w:szCs w:val="23"/>
          <w:lang w:val="fi-FI"/>
        </w:rPr>
        <w:t xml:space="preserve"> </w:t>
      </w:r>
      <w:r w:rsidR="003B2249" w:rsidRPr="003B2249">
        <w:rPr>
          <w:rStyle w:val="markedcontent"/>
          <w:rFonts w:ascii="Arial" w:hAnsi="Arial" w:cs="Arial"/>
          <w:sz w:val="23"/>
          <w:szCs w:val="23"/>
          <w:lang w:val="fi-FI"/>
        </w:rPr>
        <w:t>Siirrä alumiiniholkki toisen johtimen päälle hieman sivuun. Aseta sisäholkki paikalleen.</w:t>
      </w:r>
      <w:r w:rsidR="003B2249">
        <w:rPr>
          <w:rStyle w:val="markedcontent"/>
          <w:rFonts w:ascii="Arial" w:hAnsi="Arial" w:cs="Arial"/>
          <w:sz w:val="23"/>
          <w:szCs w:val="23"/>
          <w:lang w:val="fi-FI"/>
        </w:rPr>
        <w:t xml:space="preserve"> </w:t>
      </w:r>
      <w:r w:rsidR="003B2249" w:rsidRPr="003B2249">
        <w:rPr>
          <w:rStyle w:val="markedcontent"/>
          <w:rFonts w:ascii="Arial" w:hAnsi="Arial" w:cs="Arial"/>
          <w:sz w:val="23"/>
          <w:szCs w:val="23"/>
          <w:lang w:val="fi-FI"/>
        </w:rPr>
        <w:t>Varmista että sisäholkki on tiiviisti päin katkaistuja alumiini</w:t>
      </w:r>
      <w:r w:rsidR="00803A9F">
        <w:rPr>
          <w:rStyle w:val="markedcontent"/>
          <w:rFonts w:ascii="Arial" w:hAnsi="Arial" w:cs="Arial"/>
          <w:sz w:val="23"/>
          <w:szCs w:val="23"/>
          <w:lang w:val="fi-FI"/>
        </w:rPr>
        <w:t>säikeitä</w:t>
      </w:r>
      <w:r w:rsidR="003B2249" w:rsidRPr="003B2249">
        <w:rPr>
          <w:rStyle w:val="markedcontent"/>
          <w:rFonts w:ascii="Arial" w:hAnsi="Arial" w:cs="Arial"/>
          <w:sz w:val="23"/>
          <w:szCs w:val="23"/>
          <w:lang w:val="fi-FI"/>
        </w:rPr>
        <w:t>.</w:t>
      </w:r>
    </w:p>
    <w:p w14:paraId="2E3EBBDA" w14:textId="75B2CF45" w:rsidR="00604073" w:rsidRDefault="00C41C6D" w:rsidP="00604073">
      <w:pPr>
        <w:keepNext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684DF" wp14:editId="11E8613D">
                <wp:simplePos x="0" y="0"/>
                <wp:positionH relativeFrom="column">
                  <wp:posOffset>3100855</wp:posOffset>
                </wp:positionH>
                <wp:positionV relativeFrom="paragraph">
                  <wp:posOffset>124460</wp:posOffset>
                </wp:positionV>
                <wp:extent cx="1214718" cy="228600"/>
                <wp:effectExtent l="0" t="0" r="5080" b="0"/>
                <wp:wrapNone/>
                <wp:docPr id="25" name="Tekstiruu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1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7C25CA" w14:textId="0AD80E7D" w:rsidR="00C41C6D" w:rsidRPr="00C41C6D" w:rsidRDefault="00C41C6D">
                            <w:pPr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C41C6D">
                              <w:rPr>
                                <w:sz w:val="16"/>
                                <w:szCs w:val="16"/>
                                <w:lang w:val="fi-FI"/>
                              </w:rPr>
                              <w:t>Sisäholkki asennettu</w:t>
                            </w:r>
                            <w:r>
                              <w:rPr>
                                <w:sz w:val="16"/>
                                <w:szCs w:val="16"/>
                                <w:lang w:val="fi-FI"/>
                              </w:rPr>
                              <w:t>na</w:t>
                            </w:r>
                          </w:p>
                          <w:p w14:paraId="075E805C" w14:textId="77777777" w:rsidR="00C41C6D" w:rsidRPr="00C41C6D" w:rsidRDefault="00C41C6D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684DF" id="Tekstiruutu 25" o:spid="_x0000_s1030" type="#_x0000_t202" style="position:absolute;left:0;text-align:left;margin-left:244.15pt;margin-top:9.8pt;width:95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" fillcolor="white [3201]" stroked="f" strokeweight=".5pt">
                <v:textbox>
                  <w:txbxContent>
                    <w:p w14:paraId="637C25CA" w14:textId="0AD80E7D" w:rsidR="00C41C6D" w:rsidRPr="00C41C6D" w:rsidRDefault="00C41C6D">
                      <w:pPr>
                        <w:rPr>
                          <w:sz w:val="16"/>
                          <w:szCs w:val="16"/>
                          <w:lang w:val="fi-FI"/>
                        </w:rPr>
                      </w:pPr>
                      <w:r w:rsidRPr="00C41C6D">
                        <w:rPr>
                          <w:sz w:val="16"/>
                          <w:szCs w:val="16"/>
                          <w:lang w:val="fi-FI"/>
                        </w:rPr>
                        <w:t>Sisäholkki asennettu</w:t>
                      </w:r>
                      <w:r>
                        <w:rPr>
                          <w:sz w:val="16"/>
                          <w:szCs w:val="16"/>
                          <w:lang w:val="fi-FI"/>
                        </w:rPr>
                        <w:t>na</w:t>
                      </w:r>
                    </w:p>
                    <w:p w14:paraId="075E805C" w14:textId="77777777" w:rsidR="00C41C6D" w:rsidRPr="00C41C6D" w:rsidRDefault="00C41C6D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073">
        <w:rPr>
          <w:noProof/>
        </w:rPr>
        <w:drawing>
          <wp:inline distT="0" distB="0" distL="0" distR="0" wp14:anchorId="4A6ADDE7" wp14:editId="29E357EA">
            <wp:extent cx="5581650" cy="1190625"/>
            <wp:effectExtent l="0" t="0" r="0" b="9525"/>
            <wp:docPr id="18" name="Picture 18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antenna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06B55" w14:textId="7DF80B50" w:rsidR="00730757" w:rsidRPr="008F41BA" w:rsidRDefault="00A662CE" w:rsidP="00604073">
      <w:pPr>
        <w:pStyle w:val="Kuvaotsikko"/>
        <w:jc w:val="both"/>
        <w:rPr>
          <w:rStyle w:val="markedcontent"/>
          <w:rFonts w:ascii="Arial" w:hAnsi="Arial" w:cs="Arial"/>
          <w:color w:val="244061" w:themeColor="accent1" w:themeShade="80"/>
          <w:sz w:val="22"/>
          <w:szCs w:val="22"/>
          <w:lang w:val="fi-FI"/>
        </w:rPr>
      </w:pPr>
      <w:r w:rsidRPr="008F41BA">
        <w:rPr>
          <w:color w:val="244061" w:themeColor="accent1" w:themeShade="80"/>
          <w:sz w:val="22"/>
          <w:szCs w:val="22"/>
          <w:lang w:val="fi-FI"/>
        </w:rPr>
        <w:t>Kuva 2</w:t>
      </w:r>
      <w:r w:rsidR="00604073" w:rsidRPr="008F41BA">
        <w:rPr>
          <w:color w:val="244061" w:themeColor="accent1" w:themeShade="80"/>
          <w:sz w:val="22"/>
          <w:szCs w:val="22"/>
          <w:lang w:val="fi-FI"/>
        </w:rPr>
        <w:t>.</w:t>
      </w:r>
      <w:r w:rsidRPr="008F41BA">
        <w:rPr>
          <w:color w:val="244061" w:themeColor="accent1" w:themeShade="80"/>
          <w:sz w:val="22"/>
          <w:szCs w:val="22"/>
          <w:lang w:val="fi-FI"/>
        </w:rPr>
        <w:t xml:space="preserve"> Sisäholkki asennettuna paikalleen kahden johdi</w:t>
      </w:r>
      <w:r w:rsidR="0073128A" w:rsidRPr="008F41BA">
        <w:rPr>
          <w:color w:val="244061" w:themeColor="accent1" w:themeShade="80"/>
          <w:sz w:val="22"/>
          <w:szCs w:val="22"/>
          <w:lang w:val="fi-FI"/>
        </w:rPr>
        <w:t>npään välille.</w:t>
      </w:r>
    </w:p>
    <w:p w14:paraId="607FA5AE" w14:textId="0475113B" w:rsidR="00720D41" w:rsidRDefault="00720D41" w:rsidP="0036382A">
      <w:pPr>
        <w:jc w:val="both"/>
        <w:rPr>
          <w:rStyle w:val="markedcontent"/>
          <w:rFonts w:ascii="Arial" w:hAnsi="Arial" w:cs="Arial"/>
          <w:sz w:val="23"/>
          <w:szCs w:val="23"/>
          <w:lang w:val="fi-FI"/>
        </w:rPr>
      </w:pPr>
    </w:p>
    <w:p w14:paraId="1A65F335" w14:textId="6DE52AA8" w:rsidR="002C0A67" w:rsidRPr="0073128A" w:rsidRDefault="00606DD6" w:rsidP="0036382A">
      <w:pPr>
        <w:jc w:val="both"/>
        <w:rPr>
          <w:rStyle w:val="markedcontent"/>
          <w:rFonts w:ascii="Arial" w:hAnsi="Arial" w:cs="Arial"/>
          <w:sz w:val="23"/>
          <w:szCs w:val="23"/>
          <w:lang w:val="fi-FI"/>
        </w:rPr>
      </w:pPr>
      <w:r w:rsidRPr="0073128A">
        <w:rPr>
          <w:rStyle w:val="markedcontent"/>
          <w:rFonts w:ascii="Arial" w:hAnsi="Arial" w:cs="Arial"/>
          <w:sz w:val="23"/>
          <w:szCs w:val="23"/>
          <w:lang w:val="fi-FI"/>
        </w:rPr>
        <w:lastRenderedPageBreak/>
        <w:t>4</w:t>
      </w:r>
      <w:r w:rsidR="002C0A67" w:rsidRPr="0073128A">
        <w:rPr>
          <w:rStyle w:val="markedcontent"/>
          <w:rFonts w:ascii="Arial" w:hAnsi="Arial" w:cs="Arial"/>
          <w:sz w:val="23"/>
          <w:szCs w:val="23"/>
          <w:lang w:val="fi-FI"/>
        </w:rPr>
        <w:t xml:space="preserve">. </w:t>
      </w:r>
      <w:r w:rsidR="0073128A" w:rsidRPr="0073128A">
        <w:rPr>
          <w:rStyle w:val="markedcontent"/>
          <w:rFonts w:ascii="Arial" w:hAnsi="Arial" w:cs="Arial"/>
          <w:sz w:val="23"/>
          <w:szCs w:val="23"/>
          <w:lang w:val="fi-FI"/>
        </w:rPr>
        <w:t>Siirrä alumiiniholkki paikalleen huomioiden alussa</w:t>
      </w:r>
      <w:r w:rsidR="0073128A">
        <w:rPr>
          <w:rStyle w:val="markedcontent"/>
          <w:rFonts w:ascii="Arial" w:hAnsi="Arial" w:cs="Arial"/>
          <w:sz w:val="23"/>
          <w:szCs w:val="23"/>
          <w:lang w:val="fi-FI"/>
        </w:rPr>
        <w:t xml:space="preserve"> tehdyt</w:t>
      </w:r>
      <w:r w:rsidR="0073128A" w:rsidRPr="0073128A">
        <w:rPr>
          <w:rStyle w:val="markedcontent"/>
          <w:rFonts w:ascii="Arial" w:hAnsi="Arial" w:cs="Arial"/>
          <w:sz w:val="23"/>
          <w:szCs w:val="23"/>
          <w:lang w:val="fi-FI"/>
        </w:rPr>
        <w:t xml:space="preserve"> merkit</w:t>
      </w:r>
      <w:r w:rsidR="0073128A">
        <w:rPr>
          <w:rStyle w:val="markedcontent"/>
          <w:rFonts w:ascii="Arial" w:hAnsi="Arial" w:cs="Arial"/>
          <w:sz w:val="23"/>
          <w:szCs w:val="23"/>
          <w:lang w:val="fi-FI"/>
        </w:rPr>
        <w:t>.</w:t>
      </w:r>
      <w:r w:rsidR="006F35BE" w:rsidRPr="0073128A">
        <w:rPr>
          <w:rStyle w:val="markedcontent"/>
          <w:rFonts w:ascii="Arial" w:hAnsi="Arial" w:cs="Arial"/>
          <w:sz w:val="23"/>
          <w:szCs w:val="23"/>
          <w:lang w:val="fi-FI"/>
        </w:rPr>
        <w:t xml:space="preserve"> </w:t>
      </w:r>
    </w:p>
    <w:p w14:paraId="020251B2" w14:textId="47D957C3" w:rsidR="006B3AC0" w:rsidRPr="0073128A" w:rsidRDefault="00606DD6" w:rsidP="0036382A">
      <w:pPr>
        <w:jc w:val="both"/>
        <w:rPr>
          <w:rStyle w:val="markedcontent"/>
          <w:rFonts w:ascii="Arial" w:hAnsi="Arial" w:cs="Arial"/>
          <w:sz w:val="23"/>
          <w:szCs w:val="23"/>
          <w:lang w:val="fi-FI"/>
        </w:rPr>
      </w:pPr>
      <w:r w:rsidRPr="0073128A">
        <w:rPr>
          <w:rStyle w:val="markedcontent"/>
          <w:rFonts w:ascii="Arial" w:hAnsi="Arial" w:cs="Arial"/>
          <w:sz w:val="23"/>
          <w:szCs w:val="23"/>
          <w:lang w:val="fi-FI"/>
        </w:rPr>
        <w:t>5</w:t>
      </w:r>
      <w:r w:rsidR="006B3AC0" w:rsidRPr="0073128A">
        <w:rPr>
          <w:rStyle w:val="markedcontent"/>
          <w:rFonts w:ascii="Arial" w:hAnsi="Arial" w:cs="Arial"/>
          <w:sz w:val="23"/>
          <w:szCs w:val="23"/>
          <w:lang w:val="fi-FI"/>
        </w:rPr>
        <w:t xml:space="preserve">. </w:t>
      </w:r>
      <w:r w:rsidR="0073128A" w:rsidRPr="0073128A">
        <w:rPr>
          <w:rStyle w:val="markedcontent"/>
          <w:rFonts w:ascii="Arial" w:hAnsi="Arial" w:cs="Arial"/>
          <w:sz w:val="23"/>
          <w:szCs w:val="23"/>
          <w:lang w:val="fi-FI"/>
        </w:rPr>
        <w:t>Aseta kasattu</w:t>
      </w:r>
      <w:r w:rsidR="00803A9F">
        <w:rPr>
          <w:rStyle w:val="markedcontent"/>
          <w:rFonts w:ascii="Arial" w:hAnsi="Arial" w:cs="Arial"/>
          <w:sz w:val="23"/>
          <w:szCs w:val="23"/>
          <w:lang w:val="fi-FI"/>
        </w:rPr>
        <w:t xml:space="preserve"> jatko</w:t>
      </w:r>
      <w:r w:rsidR="0073128A" w:rsidRPr="0073128A">
        <w:rPr>
          <w:rStyle w:val="markedcontent"/>
          <w:rFonts w:ascii="Arial" w:hAnsi="Arial" w:cs="Arial"/>
          <w:sz w:val="23"/>
          <w:szCs w:val="23"/>
          <w:lang w:val="fi-FI"/>
        </w:rPr>
        <w:t xml:space="preserve"> pukkien tms. päälle n. 1 m maanpinnalta.</w:t>
      </w:r>
    </w:p>
    <w:p w14:paraId="76B52C2B" w14:textId="77777777" w:rsidR="00604073" w:rsidRDefault="00A91D6F" w:rsidP="00604073">
      <w:pPr>
        <w:keepNext/>
        <w:jc w:val="both"/>
      </w:pPr>
      <w:r w:rsidRPr="0073128A">
        <w:rPr>
          <w:noProof/>
          <w:lang w:val="fi-FI"/>
        </w:rPr>
        <w:t xml:space="preserve">                         </w:t>
      </w:r>
      <w:r w:rsidR="006B3AC0">
        <w:rPr>
          <w:noProof/>
        </w:rPr>
        <w:drawing>
          <wp:inline distT="0" distB="0" distL="0" distR="0" wp14:anchorId="0780D50A" wp14:editId="1FB67F51">
            <wp:extent cx="2743200" cy="1697413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78" cy="170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4C7F1" w14:textId="7CADB6D5" w:rsidR="00A91D6F" w:rsidRPr="008F41BA" w:rsidRDefault="0073128A" w:rsidP="00604073">
      <w:pPr>
        <w:pStyle w:val="Kuvaotsikko"/>
        <w:jc w:val="both"/>
        <w:rPr>
          <w:rStyle w:val="markedcontent"/>
          <w:noProof/>
          <w:color w:val="244061" w:themeColor="accent1" w:themeShade="80"/>
          <w:sz w:val="22"/>
          <w:szCs w:val="22"/>
          <w:lang w:val="fi-FI"/>
        </w:rPr>
      </w:pPr>
      <w:r w:rsidRPr="008F41BA">
        <w:rPr>
          <w:color w:val="244061" w:themeColor="accent1" w:themeShade="80"/>
          <w:sz w:val="22"/>
          <w:szCs w:val="22"/>
          <w:lang w:val="fi-FI"/>
        </w:rPr>
        <w:t>Kuva</w:t>
      </w:r>
      <w:r w:rsidR="00604073" w:rsidRPr="008F41BA">
        <w:rPr>
          <w:color w:val="244061" w:themeColor="accent1" w:themeShade="80"/>
          <w:sz w:val="22"/>
          <w:szCs w:val="22"/>
          <w:lang w:val="fi-FI"/>
        </w:rPr>
        <w:t xml:space="preserve"> </w:t>
      </w:r>
      <w:r w:rsidRPr="008F41BA">
        <w:rPr>
          <w:color w:val="244061" w:themeColor="accent1" w:themeShade="80"/>
          <w:sz w:val="22"/>
          <w:szCs w:val="22"/>
          <w:lang w:val="fi-FI"/>
        </w:rPr>
        <w:t>3</w:t>
      </w:r>
      <w:r w:rsidR="00720D41" w:rsidRPr="008F41BA">
        <w:rPr>
          <w:noProof/>
          <w:color w:val="244061" w:themeColor="accent1" w:themeShade="80"/>
          <w:sz w:val="22"/>
          <w:szCs w:val="22"/>
          <w:lang w:val="fi-FI"/>
        </w:rPr>
        <w:t xml:space="preserve">. </w:t>
      </w:r>
      <w:r w:rsidR="00803A9F">
        <w:rPr>
          <w:noProof/>
          <w:color w:val="244061" w:themeColor="accent1" w:themeShade="80"/>
          <w:sz w:val="22"/>
          <w:szCs w:val="22"/>
          <w:lang w:val="fi-FI"/>
        </w:rPr>
        <w:t>Jatkon</w:t>
      </w:r>
      <w:r w:rsidRPr="008F41BA">
        <w:rPr>
          <w:noProof/>
          <w:color w:val="244061" w:themeColor="accent1" w:themeShade="80"/>
          <w:sz w:val="22"/>
          <w:szCs w:val="22"/>
          <w:lang w:val="fi-FI"/>
        </w:rPr>
        <w:t xml:space="preserve"> maanpäällinen järjestely räjäytystä varten.</w:t>
      </w:r>
      <w:r w:rsidR="00720D41" w:rsidRPr="008F41BA">
        <w:rPr>
          <w:noProof/>
          <w:color w:val="244061" w:themeColor="accent1" w:themeShade="80"/>
          <w:sz w:val="22"/>
          <w:szCs w:val="22"/>
          <w:lang w:val="fi-FI"/>
        </w:rPr>
        <w:t xml:space="preserve"> </w:t>
      </w:r>
    </w:p>
    <w:p w14:paraId="50CDEE2C" w14:textId="2E04CC2B" w:rsidR="006B3AC0" w:rsidRPr="0073128A" w:rsidRDefault="006B3AC0" w:rsidP="0036382A">
      <w:pPr>
        <w:jc w:val="both"/>
        <w:rPr>
          <w:rStyle w:val="markedcontent"/>
          <w:rFonts w:ascii="Arial" w:hAnsi="Arial" w:cs="Arial"/>
          <w:sz w:val="23"/>
          <w:szCs w:val="23"/>
          <w:lang w:val="fi-FI"/>
        </w:rPr>
      </w:pPr>
      <w:r w:rsidRPr="0073128A">
        <w:rPr>
          <w:rStyle w:val="markedcontent"/>
          <w:rFonts w:ascii="Arial" w:hAnsi="Arial" w:cs="Arial"/>
          <w:sz w:val="23"/>
          <w:szCs w:val="23"/>
          <w:lang w:val="fi-FI"/>
        </w:rPr>
        <w:t xml:space="preserve"> </w:t>
      </w:r>
    </w:p>
    <w:p w14:paraId="2E8F845C" w14:textId="2C95E078" w:rsidR="002C0A67" w:rsidRPr="0073128A" w:rsidRDefault="00606DD6" w:rsidP="0036382A">
      <w:pPr>
        <w:jc w:val="both"/>
        <w:rPr>
          <w:rStyle w:val="markedcontent"/>
          <w:rFonts w:ascii="Arial" w:hAnsi="Arial" w:cs="Arial"/>
          <w:sz w:val="23"/>
          <w:szCs w:val="23"/>
          <w:lang w:val="fi-FI"/>
        </w:rPr>
      </w:pPr>
      <w:r w:rsidRPr="0073128A">
        <w:rPr>
          <w:rStyle w:val="markedcontent"/>
          <w:rFonts w:ascii="Arial" w:hAnsi="Arial" w:cs="Arial"/>
          <w:sz w:val="23"/>
          <w:szCs w:val="23"/>
          <w:lang w:val="fi-FI"/>
        </w:rPr>
        <w:t>6</w:t>
      </w:r>
      <w:r w:rsidR="006F35BE" w:rsidRPr="0073128A">
        <w:rPr>
          <w:rStyle w:val="markedcontent"/>
          <w:rFonts w:ascii="Arial" w:hAnsi="Arial" w:cs="Arial"/>
          <w:sz w:val="23"/>
          <w:szCs w:val="23"/>
          <w:lang w:val="fi-FI"/>
        </w:rPr>
        <w:t xml:space="preserve">. </w:t>
      </w:r>
      <w:r w:rsidR="0073128A" w:rsidRPr="0073128A">
        <w:rPr>
          <w:rStyle w:val="markedcontent"/>
          <w:rFonts w:ascii="Arial" w:hAnsi="Arial" w:cs="Arial"/>
          <w:sz w:val="23"/>
          <w:szCs w:val="23"/>
          <w:lang w:val="fi-FI"/>
        </w:rPr>
        <w:t xml:space="preserve">Teippaa nalli keskelle </w:t>
      </w:r>
      <w:r w:rsidR="00803A9F">
        <w:rPr>
          <w:rStyle w:val="markedcontent"/>
          <w:rFonts w:ascii="Arial" w:hAnsi="Arial" w:cs="Arial"/>
          <w:sz w:val="23"/>
          <w:szCs w:val="23"/>
          <w:lang w:val="fi-FI"/>
        </w:rPr>
        <w:t>jatkoa</w:t>
      </w:r>
      <w:r w:rsidR="0073128A">
        <w:rPr>
          <w:rStyle w:val="markedcontent"/>
          <w:rFonts w:ascii="Arial" w:hAnsi="Arial" w:cs="Arial"/>
          <w:sz w:val="23"/>
          <w:szCs w:val="23"/>
          <w:lang w:val="fi-FI"/>
        </w:rPr>
        <w:t>, kuten kuvassa 4.</w:t>
      </w:r>
    </w:p>
    <w:p w14:paraId="0DB06BD4" w14:textId="7FE0C0A0" w:rsidR="00604073" w:rsidRDefault="005F3C0D" w:rsidP="00604073">
      <w:pPr>
        <w:keepNext/>
        <w:jc w:val="both"/>
      </w:pPr>
      <w:r>
        <w:rPr>
          <w:noProof/>
        </w:rPr>
        <w:drawing>
          <wp:inline distT="0" distB="0" distL="0" distR="0" wp14:anchorId="6C4ABAC6" wp14:editId="6A193DF4">
            <wp:extent cx="4669264" cy="820707"/>
            <wp:effectExtent l="0" t="0" r="0" b="9525"/>
            <wp:docPr id="21" name="Picture 2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264" cy="82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81E8E" w14:textId="3625B826" w:rsidR="00720D41" w:rsidRPr="004F55D8" w:rsidRDefault="0073128A" w:rsidP="6A193DF4">
      <w:pPr>
        <w:pStyle w:val="Kuvaotsikko"/>
        <w:jc w:val="both"/>
        <w:rPr>
          <w:rStyle w:val="markedcontent"/>
          <w:rFonts w:ascii="Arial" w:hAnsi="Arial" w:cs="Arial"/>
          <w:sz w:val="22"/>
          <w:szCs w:val="22"/>
          <w:lang w:val="fi-FI"/>
        </w:rPr>
      </w:pPr>
      <w:r w:rsidRPr="6A193DF4">
        <w:rPr>
          <w:color w:val="244061" w:themeColor="accent1" w:themeShade="80"/>
          <w:sz w:val="22"/>
          <w:szCs w:val="22"/>
          <w:lang w:val="fi-FI"/>
        </w:rPr>
        <w:t>Kuva 4</w:t>
      </w:r>
      <w:r w:rsidR="00604073" w:rsidRPr="6A193DF4">
        <w:rPr>
          <w:color w:val="244061" w:themeColor="accent1" w:themeShade="80"/>
          <w:sz w:val="22"/>
          <w:szCs w:val="22"/>
          <w:lang w:val="fi-FI"/>
        </w:rPr>
        <w:t>.</w:t>
      </w:r>
      <w:r w:rsidRPr="6A193DF4">
        <w:rPr>
          <w:color w:val="244061" w:themeColor="accent1" w:themeShade="80"/>
          <w:sz w:val="22"/>
          <w:szCs w:val="22"/>
          <w:lang w:val="fi-FI"/>
        </w:rPr>
        <w:t xml:space="preserve"> Nallin kiinnittäminen</w:t>
      </w:r>
      <w:r w:rsidR="00803A9F" w:rsidRPr="6A193DF4">
        <w:rPr>
          <w:color w:val="244061" w:themeColor="accent1" w:themeShade="80"/>
          <w:sz w:val="22"/>
          <w:szCs w:val="22"/>
          <w:lang w:val="fi-FI"/>
        </w:rPr>
        <w:t xml:space="preserve"> jatkoon</w:t>
      </w:r>
      <w:r w:rsidR="00604073" w:rsidRPr="6A193DF4">
        <w:rPr>
          <w:sz w:val="22"/>
          <w:szCs w:val="22"/>
          <w:lang w:val="fi-FI"/>
        </w:rPr>
        <w:t>.</w:t>
      </w:r>
    </w:p>
    <w:p w14:paraId="61B43063" w14:textId="70944A99" w:rsidR="6A193DF4" w:rsidRDefault="6A193DF4" w:rsidP="6A193DF4">
      <w:pPr>
        <w:rPr>
          <w:rFonts w:eastAsia="Calibri" w:cs="Calibri"/>
          <w:lang w:val="fi-FI"/>
        </w:rPr>
      </w:pPr>
    </w:p>
    <w:p w14:paraId="1A82733B" w14:textId="1F051EED" w:rsidR="006F35BE" w:rsidRPr="0073128A" w:rsidRDefault="00606DD6" w:rsidP="0036382A">
      <w:pPr>
        <w:jc w:val="both"/>
        <w:rPr>
          <w:rStyle w:val="markedcontent"/>
          <w:rFonts w:ascii="Arial" w:hAnsi="Arial" w:cs="Arial"/>
          <w:sz w:val="23"/>
          <w:szCs w:val="23"/>
          <w:lang w:val="fi-FI"/>
        </w:rPr>
      </w:pPr>
      <w:r w:rsidRPr="0073128A">
        <w:rPr>
          <w:rStyle w:val="markedcontent"/>
          <w:rFonts w:ascii="Arial" w:hAnsi="Arial" w:cs="Arial"/>
          <w:sz w:val="23"/>
          <w:szCs w:val="23"/>
          <w:lang w:val="fi-FI"/>
        </w:rPr>
        <w:t>7</w:t>
      </w:r>
      <w:r w:rsidR="002C0A67" w:rsidRPr="0073128A">
        <w:rPr>
          <w:rStyle w:val="markedcontent"/>
          <w:rFonts w:ascii="Arial" w:hAnsi="Arial" w:cs="Arial"/>
          <w:sz w:val="23"/>
          <w:szCs w:val="23"/>
          <w:lang w:val="fi-FI"/>
        </w:rPr>
        <w:t>.</w:t>
      </w:r>
      <w:r w:rsidR="00D55E58" w:rsidRPr="0073128A">
        <w:rPr>
          <w:rStyle w:val="markedcontent"/>
          <w:rFonts w:ascii="Arial" w:hAnsi="Arial" w:cs="Arial"/>
          <w:sz w:val="23"/>
          <w:szCs w:val="23"/>
          <w:lang w:val="fi-FI"/>
        </w:rPr>
        <w:t xml:space="preserve"> </w:t>
      </w:r>
      <w:r w:rsidR="0073128A" w:rsidRPr="0073128A">
        <w:rPr>
          <w:rStyle w:val="markedcontent"/>
          <w:rFonts w:ascii="Arial" w:hAnsi="Arial" w:cs="Arial"/>
          <w:sz w:val="23"/>
          <w:szCs w:val="23"/>
          <w:lang w:val="fi-FI"/>
        </w:rPr>
        <w:t>Tark</w:t>
      </w:r>
      <w:r w:rsidR="004F55D8">
        <w:rPr>
          <w:rStyle w:val="markedcontent"/>
          <w:rFonts w:ascii="Arial" w:hAnsi="Arial" w:cs="Arial"/>
          <w:sz w:val="23"/>
          <w:szCs w:val="23"/>
          <w:lang w:val="fi-FI"/>
        </w:rPr>
        <w:t>i</w:t>
      </w:r>
      <w:r w:rsidR="0073128A" w:rsidRPr="0073128A">
        <w:rPr>
          <w:rStyle w:val="markedcontent"/>
          <w:rFonts w:ascii="Arial" w:hAnsi="Arial" w:cs="Arial"/>
          <w:sz w:val="23"/>
          <w:szCs w:val="23"/>
          <w:lang w:val="fi-FI"/>
        </w:rPr>
        <w:t xml:space="preserve">sta vielä ennen nallin laukaisemista, että </w:t>
      </w:r>
      <w:r w:rsidR="00803A9F">
        <w:rPr>
          <w:rStyle w:val="markedcontent"/>
          <w:rFonts w:ascii="Arial" w:hAnsi="Arial" w:cs="Arial"/>
          <w:sz w:val="23"/>
          <w:szCs w:val="23"/>
          <w:lang w:val="fi-FI"/>
        </w:rPr>
        <w:t>jatko</w:t>
      </w:r>
      <w:r w:rsidR="0073128A" w:rsidRPr="0073128A">
        <w:rPr>
          <w:rStyle w:val="markedcontent"/>
          <w:rFonts w:ascii="Arial" w:hAnsi="Arial" w:cs="Arial"/>
          <w:sz w:val="23"/>
          <w:szCs w:val="23"/>
          <w:lang w:val="fi-FI"/>
        </w:rPr>
        <w:t xml:space="preserve"> on paikallaan merkintöjen välissä.</w:t>
      </w:r>
    </w:p>
    <w:p w14:paraId="69DFED53" w14:textId="543F00FF" w:rsidR="006E6679" w:rsidRPr="004F55D8" w:rsidRDefault="00606DD6" w:rsidP="0036382A">
      <w:pPr>
        <w:jc w:val="both"/>
        <w:rPr>
          <w:rStyle w:val="markedcontent"/>
          <w:rFonts w:ascii="Arial" w:hAnsi="Arial" w:cs="Arial"/>
          <w:sz w:val="23"/>
          <w:szCs w:val="23"/>
          <w:lang w:val="fi-FI"/>
        </w:rPr>
      </w:pPr>
      <w:r w:rsidRPr="004F55D8">
        <w:rPr>
          <w:rStyle w:val="markedcontent"/>
          <w:rFonts w:ascii="Arial" w:hAnsi="Arial" w:cs="Arial"/>
          <w:sz w:val="23"/>
          <w:szCs w:val="23"/>
          <w:lang w:val="fi-FI"/>
        </w:rPr>
        <w:t>8</w:t>
      </w:r>
      <w:r w:rsidR="006F35BE" w:rsidRPr="004F55D8">
        <w:rPr>
          <w:rStyle w:val="markedcontent"/>
          <w:rFonts w:ascii="Arial" w:hAnsi="Arial" w:cs="Arial"/>
          <w:sz w:val="23"/>
          <w:szCs w:val="23"/>
          <w:lang w:val="fi-FI"/>
        </w:rPr>
        <w:t xml:space="preserve">. </w:t>
      </w:r>
      <w:r w:rsidR="0073128A" w:rsidRPr="004F55D8">
        <w:rPr>
          <w:rStyle w:val="markedcontent"/>
          <w:rFonts w:ascii="Arial" w:hAnsi="Arial" w:cs="Arial"/>
          <w:sz w:val="23"/>
          <w:szCs w:val="23"/>
          <w:lang w:val="fi-FI"/>
        </w:rPr>
        <w:t>Sytytä nalli</w:t>
      </w:r>
      <w:r w:rsidR="00A91D6F" w:rsidRPr="004F55D8">
        <w:rPr>
          <w:rStyle w:val="markedcontent"/>
          <w:rFonts w:ascii="Arial" w:hAnsi="Arial" w:cs="Arial"/>
          <w:sz w:val="23"/>
          <w:szCs w:val="23"/>
          <w:lang w:val="fi-FI"/>
        </w:rPr>
        <w:t>.</w:t>
      </w:r>
      <w:r w:rsidR="006E6679" w:rsidRPr="004F55D8">
        <w:rPr>
          <w:rStyle w:val="markedcontent"/>
          <w:rFonts w:ascii="Arial" w:hAnsi="Arial" w:cs="Arial"/>
          <w:sz w:val="23"/>
          <w:szCs w:val="23"/>
          <w:lang w:val="fi-FI"/>
        </w:rPr>
        <w:t xml:space="preserve"> </w:t>
      </w:r>
    </w:p>
    <w:p w14:paraId="1143053E" w14:textId="68EE6EA5" w:rsidR="006E6679" w:rsidRPr="0073128A" w:rsidRDefault="00606DD6" w:rsidP="0036382A">
      <w:pPr>
        <w:jc w:val="both"/>
        <w:rPr>
          <w:rFonts w:ascii="Arial" w:hAnsi="Arial" w:cs="Arial"/>
          <w:sz w:val="23"/>
          <w:szCs w:val="23"/>
          <w:lang w:val="fi-FI"/>
        </w:rPr>
      </w:pPr>
      <w:r w:rsidRPr="0073128A">
        <w:rPr>
          <w:rStyle w:val="markedcontent"/>
          <w:rFonts w:ascii="Arial" w:hAnsi="Arial" w:cs="Arial"/>
          <w:sz w:val="23"/>
          <w:szCs w:val="23"/>
          <w:lang w:val="fi-FI"/>
        </w:rPr>
        <w:t>9</w:t>
      </w:r>
      <w:r w:rsidR="006E6679" w:rsidRPr="0073128A">
        <w:rPr>
          <w:rStyle w:val="markedcontent"/>
          <w:rFonts w:ascii="Arial" w:hAnsi="Arial" w:cs="Arial"/>
          <w:sz w:val="23"/>
          <w:szCs w:val="23"/>
          <w:lang w:val="fi-FI"/>
        </w:rPr>
        <w:t xml:space="preserve">. </w:t>
      </w:r>
      <w:r w:rsidR="0073128A" w:rsidRPr="0073128A">
        <w:rPr>
          <w:rStyle w:val="markedcontent"/>
          <w:rFonts w:ascii="Arial" w:hAnsi="Arial" w:cs="Arial"/>
          <w:sz w:val="23"/>
          <w:szCs w:val="23"/>
          <w:lang w:val="fi-FI"/>
        </w:rPr>
        <w:t xml:space="preserve">Räjäytyksen </w:t>
      </w:r>
      <w:r w:rsidR="0073128A">
        <w:rPr>
          <w:rStyle w:val="markedcontent"/>
          <w:rFonts w:ascii="Arial" w:hAnsi="Arial" w:cs="Arial"/>
          <w:sz w:val="23"/>
          <w:szCs w:val="23"/>
          <w:lang w:val="fi-FI"/>
        </w:rPr>
        <w:t>j</w:t>
      </w:r>
      <w:r w:rsidR="0073128A" w:rsidRPr="0073128A">
        <w:rPr>
          <w:rStyle w:val="markedcontent"/>
          <w:rFonts w:ascii="Arial" w:hAnsi="Arial" w:cs="Arial"/>
          <w:sz w:val="23"/>
          <w:szCs w:val="23"/>
          <w:lang w:val="fi-FI"/>
        </w:rPr>
        <w:t>älkeen poista muoviriekaleet</w:t>
      </w:r>
      <w:r w:rsidR="0073128A">
        <w:rPr>
          <w:rStyle w:val="markedcontent"/>
          <w:rFonts w:ascii="Arial" w:hAnsi="Arial" w:cs="Arial"/>
          <w:sz w:val="23"/>
          <w:szCs w:val="23"/>
          <w:lang w:val="fi-FI"/>
        </w:rPr>
        <w:t xml:space="preserve"> </w:t>
      </w:r>
      <w:r w:rsidR="00803A9F">
        <w:rPr>
          <w:rStyle w:val="markedcontent"/>
          <w:rFonts w:ascii="Arial" w:hAnsi="Arial" w:cs="Arial"/>
          <w:sz w:val="23"/>
          <w:szCs w:val="23"/>
          <w:lang w:val="fi-FI"/>
        </w:rPr>
        <w:t>jatkosta</w:t>
      </w:r>
      <w:r w:rsidR="0073128A">
        <w:rPr>
          <w:rStyle w:val="markedcontent"/>
          <w:rFonts w:ascii="Arial" w:hAnsi="Arial" w:cs="Arial"/>
          <w:sz w:val="23"/>
          <w:szCs w:val="23"/>
          <w:lang w:val="fi-FI"/>
        </w:rPr>
        <w:t>.</w:t>
      </w:r>
    </w:p>
    <w:p w14:paraId="235515A7" w14:textId="44381E38" w:rsidR="00720D41" w:rsidRPr="00C41C6D" w:rsidRDefault="006E6679" w:rsidP="0036382A">
      <w:pPr>
        <w:jc w:val="both"/>
        <w:rPr>
          <w:rFonts w:ascii="Arial" w:hAnsi="Arial" w:cs="Arial"/>
          <w:sz w:val="23"/>
          <w:szCs w:val="23"/>
          <w:lang w:val="fi-FI"/>
        </w:rPr>
      </w:pPr>
      <w:r w:rsidRPr="6A193DF4">
        <w:rPr>
          <w:rFonts w:ascii="Arial" w:hAnsi="Arial" w:cs="Arial"/>
          <w:sz w:val="23"/>
          <w:szCs w:val="23"/>
          <w:lang w:val="fi-FI"/>
        </w:rPr>
        <w:t>1</w:t>
      </w:r>
      <w:r w:rsidR="00606DD6" w:rsidRPr="6A193DF4">
        <w:rPr>
          <w:rFonts w:ascii="Arial" w:hAnsi="Arial" w:cs="Arial"/>
          <w:sz w:val="23"/>
          <w:szCs w:val="23"/>
          <w:lang w:val="fi-FI"/>
        </w:rPr>
        <w:t>0</w:t>
      </w:r>
      <w:r w:rsidRPr="6A193DF4">
        <w:rPr>
          <w:rFonts w:ascii="Arial" w:hAnsi="Arial" w:cs="Arial"/>
          <w:sz w:val="23"/>
          <w:szCs w:val="23"/>
          <w:lang w:val="fi-FI"/>
        </w:rPr>
        <w:t xml:space="preserve">. </w:t>
      </w:r>
      <w:r w:rsidR="0073128A" w:rsidRPr="6A193DF4">
        <w:rPr>
          <w:rFonts w:ascii="Arial" w:hAnsi="Arial" w:cs="Arial"/>
          <w:sz w:val="23"/>
          <w:szCs w:val="23"/>
          <w:lang w:val="fi-FI"/>
        </w:rPr>
        <w:t xml:space="preserve">Tarkasta lopputulos eli </w:t>
      </w:r>
      <w:r w:rsidR="00803A9F" w:rsidRPr="6A193DF4">
        <w:rPr>
          <w:rFonts w:ascii="Arial" w:hAnsi="Arial" w:cs="Arial"/>
          <w:sz w:val="23"/>
          <w:szCs w:val="23"/>
          <w:lang w:val="fi-FI"/>
        </w:rPr>
        <w:t>jatkon</w:t>
      </w:r>
      <w:r w:rsidR="0073128A" w:rsidRPr="6A193DF4">
        <w:rPr>
          <w:rFonts w:ascii="Arial" w:hAnsi="Arial" w:cs="Arial"/>
          <w:sz w:val="23"/>
          <w:szCs w:val="23"/>
          <w:lang w:val="fi-FI"/>
        </w:rPr>
        <w:t xml:space="preserve"> tulee olla suora, sileä ja </w:t>
      </w:r>
      <w:r w:rsidR="0073128A" w:rsidRPr="6A193DF4">
        <w:rPr>
          <w:rFonts w:ascii="Arial" w:hAnsi="Arial" w:cs="Arial"/>
          <w:b/>
          <w:bCs/>
          <w:sz w:val="23"/>
          <w:szCs w:val="23"/>
          <w:lang w:val="fi-FI"/>
        </w:rPr>
        <w:t>ilman painumia</w:t>
      </w:r>
      <w:r w:rsidR="004F55D8" w:rsidRPr="6A193DF4">
        <w:rPr>
          <w:rFonts w:ascii="Arial" w:hAnsi="Arial" w:cs="Arial"/>
          <w:b/>
          <w:bCs/>
          <w:sz w:val="23"/>
          <w:szCs w:val="23"/>
          <w:lang w:val="fi-FI"/>
        </w:rPr>
        <w:t xml:space="preserve"> </w:t>
      </w:r>
      <w:r w:rsidR="004F55D8" w:rsidRPr="6A193DF4">
        <w:rPr>
          <w:rFonts w:ascii="Arial" w:hAnsi="Arial" w:cs="Arial"/>
          <w:sz w:val="23"/>
          <w:szCs w:val="23"/>
          <w:lang w:val="fi-FI"/>
        </w:rPr>
        <w:t>(kuva 5.)</w:t>
      </w:r>
      <w:r w:rsidR="0073128A" w:rsidRPr="6A193DF4">
        <w:rPr>
          <w:rFonts w:ascii="Arial" w:hAnsi="Arial" w:cs="Arial"/>
          <w:sz w:val="23"/>
          <w:szCs w:val="23"/>
          <w:lang w:val="fi-FI"/>
        </w:rPr>
        <w:t>.</w:t>
      </w:r>
      <w:r w:rsidR="00C41C6D" w:rsidRPr="6A193DF4">
        <w:rPr>
          <w:rFonts w:ascii="Arial" w:hAnsi="Arial" w:cs="Arial"/>
          <w:sz w:val="23"/>
          <w:szCs w:val="23"/>
          <w:lang w:val="fi-FI"/>
        </w:rPr>
        <w:t xml:space="preserve"> Muussa tapauksessa </w:t>
      </w:r>
      <w:r w:rsidR="00803A9F" w:rsidRPr="6A193DF4">
        <w:rPr>
          <w:rFonts w:ascii="Arial" w:hAnsi="Arial" w:cs="Arial"/>
          <w:sz w:val="23"/>
          <w:szCs w:val="23"/>
          <w:lang w:val="fi-FI"/>
        </w:rPr>
        <w:t>jatko</w:t>
      </w:r>
      <w:r w:rsidR="00C41C6D" w:rsidRPr="6A193DF4">
        <w:rPr>
          <w:rFonts w:ascii="Arial" w:hAnsi="Arial" w:cs="Arial"/>
          <w:sz w:val="23"/>
          <w:szCs w:val="23"/>
          <w:lang w:val="fi-FI"/>
        </w:rPr>
        <w:t xml:space="preserve"> katkaistaan pois ja </w:t>
      </w:r>
      <w:r w:rsidR="00EC2EAF" w:rsidRPr="6A193DF4">
        <w:rPr>
          <w:rFonts w:ascii="Arial" w:hAnsi="Arial" w:cs="Arial"/>
          <w:sz w:val="23"/>
          <w:szCs w:val="23"/>
          <w:lang w:val="fi-FI"/>
        </w:rPr>
        <w:t xml:space="preserve">tilalle </w:t>
      </w:r>
      <w:r w:rsidR="00C41C6D" w:rsidRPr="6A193DF4">
        <w:rPr>
          <w:rFonts w:ascii="Arial" w:hAnsi="Arial" w:cs="Arial"/>
          <w:sz w:val="23"/>
          <w:szCs w:val="23"/>
          <w:lang w:val="fi-FI"/>
        </w:rPr>
        <w:t>asennetaan uusi.</w:t>
      </w:r>
      <w:r w:rsidR="0073128A" w:rsidRPr="6A193DF4">
        <w:rPr>
          <w:rFonts w:ascii="Arial" w:hAnsi="Arial" w:cs="Arial"/>
          <w:sz w:val="23"/>
          <w:szCs w:val="23"/>
          <w:lang w:val="fi-FI"/>
        </w:rPr>
        <w:t xml:space="preserve"> </w:t>
      </w:r>
    </w:p>
    <w:p w14:paraId="406EF5E4" w14:textId="77777777" w:rsidR="00604073" w:rsidRDefault="006E6679" w:rsidP="00604073">
      <w:pPr>
        <w:keepNext/>
        <w:jc w:val="both"/>
      </w:pPr>
      <w:r w:rsidRPr="006E6679">
        <w:rPr>
          <w:rStyle w:val="markedcontent"/>
          <w:rFonts w:ascii="Arial" w:hAnsi="Arial" w:cs="Arial"/>
          <w:noProof/>
          <w:sz w:val="23"/>
          <w:szCs w:val="23"/>
        </w:rPr>
        <w:drawing>
          <wp:inline distT="0" distB="0" distL="0" distR="0" wp14:anchorId="63D1A2B6" wp14:editId="173406E9">
            <wp:extent cx="5296462" cy="618866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462" cy="61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F3038" w14:textId="12C56433" w:rsidR="00651B03" w:rsidRPr="008F41BA" w:rsidRDefault="00C41C6D" w:rsidP="004F55D8">
      <w:pPr>
        <w:pStyle w:val="Kuvaotsikko"/>
        <w:jc w:val="both"/>
        <w:rPr>
          <w:rFonts w:ascii="Arial" w:hAnsi="Arial" w:cs="Arial"/>
          <w:color w:val="244061" w:themeColor="accent1" w:themeShade="80"/>
          <w:sz w:val="24"/>
          <w:szCs w:val="24"/>
          <w:lang w:val="fi-FI"/>
        </w:rPr>
      </w:pPr>
      <w:r w:rsidRPr="008F41BA">
        <w:rPr>
          <w:color w:val="244061" w:themeColor="accent1" w:themeShade="80"/>
          <w:sz w:val="22"/>
          <w:szCs w:val="22"/>
          <w:lang w:val="fi-FI"/>
        </w:rPr>
        <w:t>Kuva</w:t>
      </w:r>
      <w:r w:rsidR="00604073" w:rsidRPr="008F41BA">
        <w:rPr>
          <w:color w:val="244061" w:themeColor="accent1" w:themeShade="80"/>
          <w:sz w:val="22"/>
          <w:szCs w:val="22"/>
          <w:lang w:val="fi-FI"/>
        </w:rPr>
        <w:t xml:space="preserve"> </w:t>
      </w:r>
      <w:r w:rsidRPr="008F41BA">
        <w:rPr>
          <w:color w:val="244061" w:themeColor="accent1" w:themeShade="80"/>
          <w:sz w:val="22"/>
          <w:szCs w:val="22"/>
          <w:lang w:val="fi-FI"/>
        </w:rPr>
        <w:t>5</w:t>
      </w:r>
      <w:r w:rsidR="00FE6748" w:rsidRPr="008F41BA">
        <w:rPr>
          <w:noProof/>
          <w:color w:val="244061" w:themeColor="accent1" w:themeShade="80"/>
          <w:sz w:val="22"/>
          <w:szCs w:val="22"/>
          <w:lang w:val="fi-FI"/>
        </w:rPr>
        <w:t xml:space="preserve">. </w:t>
      </w:r>
      <w:r w:rsidRPr="008F41BA">
        <w:rPr>
          <w:noProof/>
          <w:color w:val="244061" w:themeColor="accent1" w:themeShade="80"/>
          <w:sz w:val="22"/>
          <w:szCs w:val="22"/>
          <w:lang w:val="fi-FI"/>
        </w:rPr>
        <w:t xml:space="preserve">Valmis </w:t>
      </w:r>
      <w:r w:rsidR="00803A9F">
        <w:rPr>
          <w:noProof/>
          <w:color w:val="244061" w:themeColor="accent1" w:themeShade="80"/>
          <w:sz w:val="22"/>
          <w:szCs w:val="22"/>
          <w:lang w:val="fi-FI"/>
        </w:rPr>
        <w:t>jatko</w:t>
      </w:r>
      <w:r w:rsidRPr="008F41BA">
        <w:rPr>
          <w:noProof/>
          <w:color w:val="244061" w:themeColor="accent1" w:themeShade="80"/>
          <w:sz w:val="22"/>
          <w:szCs w:val="22"/>
          <w:lang w:val="fi-FI"/>
        </w:rPr>
        <w:t xml:space="preserve"> johdinten välillä.</w:t>
      </w:r>
    </w:p>
    <w:sectPr w:rsidR="00651B03" w:rsidRPr="008F41BA" w:rsidSect="002D2D4E">
      <w:headerReference w:type="default" r:id="rId18"/>
      <w:footerReference w:type="default" r:id="rId19"/>
      <w:headerReference w:type="first" r:id="rId20"/>
      <w:footerReference w:type="first" r:id="rId21"/>
      <w:pgSz w:w="11909" w:h="16834" w:code="9"/>
      <w:pgMar w:top="1943" w:right="1134" w:bottom="1620" w:left="1985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7280" w14:textId="77777777" w:rsidR="00C2134A" w:rsidRDefault="00C2134A" w:rsidP="004840CB">
      <w:pPr>
        <w:spacing w:after="0" w:line="240" w:lineRule="auto"/>
      </w:pPr>
      <w:r>
        <w:separator/>
      </w:r>
    </w:p>
  </w:endnote>
  <w:endnote w:type="continuationSeparator" w:id="0">
    <w:p w14:paraId="30AAFFF6" w14:textId="77777777" w:rsidR="00C2134A" w:rsidRDefault="00C2134A" w:rsidP="0048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cit Grotesk 1">
    <w:altName w:val="Calibri"/>
    <w:charset w:val="00"/>
    <w:family w:val="auto"/>
    <w:pitch w:val="variable"/>
    <w:sig w:usb0="A00000FF" w:usb1="5000207B" w:usb2="0000001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cit Grotesk Book">
    <w:altName w:val="Malgun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cit Grotesk 3">
    <w:altName w:val="Calibri"/>
    <w:charset w:val="00"/>
    <w:family w:val="auto"/>
    <w:pitch w:val="variable"/>
    <w:sig w:usb0="A00000FF" w:usb1="5000207B" w:usb2="0000001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C967" w14:textId="77777777" w:rsidR="00C2134A" w:rsidRPr="00D625D5" w:rsidRDefault="008A174F" w:rsidP="00C973D6">
    <w:pPr>
      <w:rPr>
        <w:b/>
        <w:lang w:val="fi-FI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74CEA9" wp14:editId="6B28E45C">
              <wp:simplePos x="0" y="0"/>
              <wp:positionH relativeFrom="column">
                <wp:posOffset>3575050</wp:posOffset>
              </wp:positionH>
              <wp:positionV relativeFrom="paragraph">
                <wp:posOffset>28575</wp:posOffset>
              </wp:positionV>
              <wp:extent cx="2235200" cy="447040"/>
              <wp:effectExtent l="3175" t="0" r="0" b="635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13067" w14:textId="797137A9" w:rsidR="00C2134A" w:rsidRPr="00C51625" w:rsidRDefault="004E1A8C" w:rsidP="00CE5D63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>Päiväys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 xml:space="preserve">: </w:t>
                          </w:r>
                          <w:r w:rsidR="00C2134A" w:rsidRPr="00FB53A7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EC2EAF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>07.06.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>2022</w:t>
                          </w:r>
                          <w:r w:rsidR="00C2134A" w:rsidRPr="00FB53A7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>Aiempi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A00215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>versio</w:t>
                          </w:r>
                          <w:proofErr w:type="spellEnd"/>
                          <w:r w:rsidR="00C2134A" w:rsidRPr="00C51625">
                            <w:rPr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="00FE24D4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0063AB">
                            <w:rPr>
                              <w:b/>
                              <w:sz w:val="18"/>
                              <w:szCs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4CEA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5" type="#_x0000_t202" style="position:absolute;margin-left:281.5pt;margin-top:2.25pt;width:176pt;height:3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" stroked="f">
              <v:textbox>
                <w:txbxContent>
                  <w:p w14:paraId="40B13067" w14:textId="797137A9" w:rsidR="00C2134A" w:rsidRPr="00C51625" w:rsidRDefault="004E1A8C" w:rsidP="00CE5D63">
                    <w:pPr>
                      <w:jc w:val="right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  <w:szCs w:val="18"/>
                        <w:lang w:val="en-GB"/>
                      </w:rPr>
                      <w:t>Päiväys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  <w:lang w:val="en-GB"/>
                      </w:rPr>
                      <w:t xml:space="preserve">: </w:t>
                    </w:r>
                    <w:r w:rsidR="00C2134A" w:rsidRPr="00FB53A7">
                      <w:rPr>
                        <w:b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EC2EAF">
                      <w:rPr>
                        <w:b/>
                        <w:sz w:val="18"/>
                        <w:szCs w:val="18"/>
                        <w:lang w:val="en-GB"/>
                      </w:rPr>
                      <w:t>07.06.</w:t>
                    </w:r>
                    <w:r>
                      <w:rPr>
                        <w:b/>
                        <w:sz w:val="18"/>
                        <w:szCs w:val="18"/>
                        <w:lang w:val="en-GB"/>
                      </w:rPr>
                      <w:t>2022</w:t>
                    </w:r>
                    <w:r w:rsidR="00C2134A" w:rsidRPr="00FB53A7">
                      <w:rPr>
                        <w:b/>
                        <w:sz w:val="18"/>
                        <w:szCs w:val="18"/>
                        <w:lang w:val="en-GB"/>
                      </w:rPr>
                      <w:br/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  <w:lang w:val="en-GB"/>
                      </w:rPr>
                      <w:t>Aiempi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="00A00215">
                      <w:rPr>
                        <w:b/>
                        <w:sz w:val="18"/>
                        <w:szCs w:val="18"/>
                        <w:lang w:val="en-GB"/>
                      </w:rPr>
                      <w:t>versio</w:t>
                    </w:r>
                    <w:proofErr w:type="spellEnd"/>
                    <w:r w:rsidR="00C2134A" w:rsidRPr="00C51625">
                      <w:rPr>
                        <w:b/>
                        <w:sz w:val="18"/>
                        <w:szCs w:val="18"/>
                      </w:rPr>
                      <w:t>:</w:t>
                    </w:r>
                    <w:r w:rsidR="00FE24D4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0063AB">
                      <w:rPr>
                        <w:b/>
                        <w:sz w:val="18"/>
                        <w:szCs w:val="1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CD9BC1" wp14:editId="5CDCF82E">
              <wp:simplePos x="0" y="0"/>
              <wp:positionH relativeFrom="column">
                <wp:posOffset>-406400</wp:posOffset>
              </wp:positionH>
              <wp:positionV relativeFrom="paragraph">
                <wp:posOffset>44450</wp:posOffset>
              </wp:positionV>
              <wp:extent cx="2226945" cy="712470"/>
              <wp:effectExtent l="3175" t="0" r="2540" b="0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AB5F" w14:textId="77777777" w:rsidR="00C2134A" w:rsidRPr="00C2134A" w:rsidRDefault="00C2134A" w:rsidP="00CE5D63">
                          <w:pPr>
                            <w:pStyle w:val="Taulukonsisltsarake"/>
                            <w:rPr>
                              <w:lang w:val="es-ES"/>
                            </w:rPr>
                          </w:pPr>
                          <w:r w:rsidRPr="00C2134A">
                            <w:rPr>
                              <w:lang w:val="es-ES"/>
                            </w:rPr>
                            <w:t>OY FORCIT AB</w:t>
                          </w:r>
                        </w:p>
                        <w:p w14:paraId="38BD155B" w14:textId="77777777" w:rsidR="00C2134A" w:rsidRPr="00C2134A" w:rsidRDefault="00C2134A" w:rsidP="00CE5D63">
                          <w:pPr>
                            <w:pStyle w:val="Taulukonsisltsarake"/>
                            <w:rPr>
                              <w:lang w:val="es-ES"/>
                            </w:rPr>
                          </w:pPr>
                          <w:r w:rsidRPr="00C2134A">
                            <w:rPr>
                              <w:lang w:val="es-ES"/>
                            </w:rPr>
                            <w:t>www.forcit.fi</w:t>
                          </w:r>
                        </w:p>
                        <w:p w14:paraId="48E92697" w14:textId="77777777" w:rsidR="00C2134A" w:rsidRPr="00C2134A" w:rsidRDefault="00C2134A" w:rsidP="00CE5D6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2134A">
                            <w:rPr>
                              <w:sz w:val="20"/>
                              <w:szCs w:val="20"/>
                            </w:rPr>
                            <w:t>Tel +358 (0)207 440 400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CD9BC1" id="Text Box 20" o:spid="_x0000_s1036" type="#_x0000_t202" style="position:absolute;margin-left:-32pt;margin-top:3.5pt;width:175.35pt;height:56.1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" filled="f" stroked="f">
              <v:textbox>
                <w:txbxContent>
                  <w:p w14:paraId="0FEAAB5F" w14:textId="77777777" w:rsidR="00C2134A" w:rsidRPr="00C2134A" w:rsidRDefault="00C2134A" w:rsidP="00CE5D63">
                    <w:pPr>
                      <w:pStyle w:val="Taulukonsisltsarake"/>
                      <w:rPr>
                        <w:lang w:val="es-ES"/>
                      </w:rPr>
                    </w:pPr>
                    <w:r w:rsidRPr="00C2134A">
                      <w:rPr>
                        <w:lang w:val="es-ES"/>
                      </w:rPr>
                      <w:t>OY FORCIT AB</w:t>
                    </w:r>
                  </w:p>
                  <w:p w14:paraId="38BD155B" w14:textId="77777777" w:rsidR="00C2134A" w:rsidRPr="00C2134A" w:rsidRDefault="00C2134A" w:rsidP="00CE5D63">
                    <w:pPr>
                      <w:pStyle w:val="Taulukonsisltsarake"/>
                      <w:rPr>
                        <w:lang w:val="es-ES"/>
                      </w:rPr>
                    </w:pPr>
                    <w:r w:rsidRPr="00C2134A">
                      <w:rPr>
                        <w:lang w:val="es-ES"/>
                      </w:rPr>
                      <w:t>www.forcit.fi</w:t>
                    </w:r>
                  </w:p>
                  <w:p w14:paraId="48E92697" w14:textId="77777777" w:rsidR="00C2134A" w:rsidRPr="00C2134A" w:rsidRDefault="00C2134A" w:rsidP="00CE5D63">
                    <w:pPr>
                      <w:rPr>
                        <w:sz w:val="20"/>
                        <w:szCs w:val="20"/>
                      </w:rPr>
                    </w:pPr>
                    <w:r w:rsidRPr="00C2134A">
                      <w:rPr>
                        <w:sz w:val="20"/>
                        <w:szCs w:val="20"/>
                      </w:rPr>
                      <w:t>Tel +358 (0)207 440 400</w:t>
                    </w:r>
                  </w:p>
                </w:txbxContent>
              </v:textbox>
            </v:shape>
          </w:pict>
        </mc:Fallback>
      </mc:AlternateContent>
    </w:r>
  </w:p>
  <w:p w14:paraId="6F953587" w14:textId="77777777" w:rsidR="00C2134A" w:rsidRDefault="00C2134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20D0" w14:textId="77777777" w:rsidR="00C2134A" w:rsidRDefault="008A174F">
    <w:pPr>
      <w:pStyle w:val="Ala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80F681" wp14:editId="6B7D8834">
              <wp:simplePos x="0" y="0"/>
              <wp:positionH relativeFrom="column">
                <wp:posOffset>3422650</wp:posOffset>
              </wp:positionH>
              <wp:positionV relativeFrom="paragraph">
                <wp:posOffset>-313690</wp:posOffset>
              </wp:positionV>
              <wp:extent cx="2235200" cy="447040"/>
              <wp:effectExtent l="3175" t="635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1CFC6" w14:textId="3CC32A07" w:rsidR="00C2134A" w:rsidRPr="00C51625" w:rsidRDefault="004E1A8C" w:rsidP="00BB45DF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>Päiväys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  <w:r w:rsidR="00C2134A" w:rsidRPr="00FB53A7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EC2EAF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>07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>.</w:t>
                          </w:r>
                          <w:r w:rsidR="00EC2EAF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>06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>.</w:t>
                          </w:r>
                          <w:r w:rsidR="00C2134A" w:rsidRPr="00FB53A7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>20</w:t>
                          </w:r>
                          <w:r w:rsidR="00F50921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>2</w:t>
                          </w:r>
                          <w:r w:rsidR="00797033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>2</w:t>
                          </w:r>
                          <w:r w:rsidR="00C2134A" w:rsidRPr="00FB53A7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>Aiempi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>versio</w:t>
                          </w:r>
                          <w:proofErr w:type="spellEnd"/>
                          <w:r w:rsidR="00C2134A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  <w:r w:rsidR="00FE24D4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F50921">
                            <w:rPr>
                              <w:b/>
                              <w:sz w:val="18"/>
                              <w:szCs w:val="18"/>
                              <w:lang w:val="en-GB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80F68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7" type="#_x0000_t202" style="position:absolute;margin-left:269.5pt;margin-top:-24.7pt;width:176pt;height:3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" stroked="f">
              <v:textbox>
                <w:txbxContent>
                  <w:p w14:paraId="7471CFC6" w14:textId="3CC32A07" w:rsidR="00C2134A" w:rsidRPr="00C51625" w:rsidRDefault="004E1A8C" w:rsidP="00BB45DF">
                    <w:pPr>
                      <w:jc w:val="right"/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  <w:szCs w:val="18"/>
                        <w:lang w:val="en-GB"/>
                      </w:rPr>
                      <w:t>Päiväys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  <w:lang w:val="en-GB"/>
                      </w:rPr>
                      <w:t>:</w:t>
                    </w:r>
                    <w:r w:rsidR="00C2134A" w:rsidRPr="00FB53A7">
                      <w:rPr>
                        <w:b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EC2EAF">
                      <w:rPr>
                        <w:b/>
                        <w:sz w:val="18"/>
                        <w:szCs w:val="18"/>
                        <w:lang w:val="en-GB"/>
                      </w:rPr>
                      <w:t>07</w:t>
                    </w:r>
                    <w:r>
                      <w:rPr>
                        <w:b/>
                        <w:sz w:val="18"/>
                        <w:szCs w:val="18"/>
                        <w:lang w:val="en-GB"/>
                      </w:rPr>
                      <w:t>.</w:t>
                    </w:r>
                    <w:r w:rsidR="00EC2EAF">
                      <w:rPr>
                        <w:b/>
                        <w:sz w:val="18"/>
                        <w:szCs w:val="18"/>
                        <w:lang w:val="en-GB"/>
                      </w:rPr>
                      <w:t>06</w:t>
                    </w:r>
                    <w:r>
                      <w:rPr>
                        <w:b/>
                        <w:sz w:val="18"/>
                        <w:szCs w:val="18"/>
                        <w:lang w:val="en-GB"/>
                      </w:rPr>
                      <w:t>.</w:t>
                    </w:r>
                    <w:r w:rsidR="00C2134A" w:rsidRPr="00FB53A7">
                      <w:rPr>
                        <w:b/>
                        <w:sz w:val="18"/>
                        <w:szCs w:val="18"/>
                        <w:lang w:val="en-GB"/>
                      </w:rPr>
                      <w:t>20</w:t>
                    </w:r>
                    <w:r w:rsidR="00F50921">
                      <w:rPr>
                        <w:b/>
                        <w:sz w:val="18"/>
                        <w:szCs w:val="18"/>
                        <w:lang w:val="en-GB"/>
                      </w:rPr>
                      <w:t>2</w:t>
                    </w:r>
                    <w:r w:rsidR="00797033">
                      <w:rPr>
                        <w:b/>
                        <w:sz w:val="18"/>
                        <w:szCs w:val="18"/>
                        <w:lang w:val="en-GB"/>
                      </w:rPr>
                      <w:t>2</w:t>
                    </w:r>
                    <w:r w:rsidR="00C2134A" w:rsidRPr="00FB53A7">
                      <w:rPr>
                        <w:b/>
                        <w:sz w:val="18"/>
                        <w:szCs w:val="18"/>
                        <w:lang w:val="en-GB"/>
                      </w:rPr>
                      <w:br/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  <w:lang w:val="en-GB"/>
                      </w:rPr>
                      <w:t>Aiempi</w:t>
                    </w:r>
                    <w:proofErr w:type="spellEnd"/>
                    <w:r>
                      <w:rPr>
                        <w:b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  <w:lang w:val="en-GB"/>
                      </w:rPr>
                      <w:t>versio</w:t>
                    </w:r>
                    <w:proofErr w:type="spellEnd"/>
                    <w:r w:rsidR="00C2134A">
                      <w:rPr>
                        <w:b/>
                        <w:sz w:val="18"/>
                        <w:szCs w:val="18"/>
                        <w:lang w:val="en-GB"/>
                      </w:rPr>
                      <w:t>:</w:t>
                    </w:r>
                    <w:r w:rsidR="00FE24D4">
                      <w:rPr>
                        <w:b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F50921">
                      <w:rPr>
                        <w:b/>
                        <w:sz w:val="18"/>
                        <w:szCs w:val="18"/>
                        <w:lang w:val="en-GB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DF2ED2" wp14:editId="121418EA">
              <wp:simplePos x="0" y="0"/>
              <wp:positionH relativeFrom="column">
                <wp:posOffset>-558800</wp:posOffset>
              </wp:positionH>
              <wp:positionV relativeFrom="paragraph">
                <wp:posOffset>-297815</wp:posOffset>
              </wp:positionV>
              <wp:extent cx="2226945" cy="712470"/>
              <wp:effectExtent l="3175" t="0" r="2540" b="444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ED847" w14:textId="77777777" w:rsidR="00C2134A" w:rsidRPr="002D2D4E" w:rsidRDefault="00C2134A" w:rsidP="00BB45DF">
                          <w:pPr>
                            <w:pStyle w:val="Taulukonsisltsarake"/>
                            <w:rPr>
                              <w:lang w:val="es-ES"/>
                            </w:rPr>
                          </w:pPr>
                          <w:r w:rsidRPr="002D2D4E">
                            <w:rPr>
                              <w:lang w:val="es-ES"/>
                            </w:rPr>
                            <w:t>OY FORCIT AB</w:t>
                          </w:r>
                        </w:p>
                        <w:p w14:paraId="15CBDC16" w14:textId="77777777" w:rsidR="00C2134A" w:rsidRPr="002D2D4E" w:rsidRDefault="00C2134A" w:rsidP="00BB45DF">
                          <w:pPr>
                            <w:pStyle w:val="Taulukonsisltsarake"/>
                            <w:rPr>
                              <w:lang w:val="es-ES"/>
                            </w:rPr>
                          </w:pPr>
                          <w:r w:rsidRPr="002D2D4E">
                            <w:rPr>
                              <w:lang w:val="es-ES"/>
                            </w:rPr>
                            <w:t>www.forcit.fi</w:t>
                          </w:r>
                        </w:p>
                        <w:p w14:paraId="48C6E5A0" w14:textId="77777777" w:rsidR="00C2134A" w:rsidRPr="002D2D4E" w:rsidRDefault="00C2134A" w:rsidP="00BB45D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D2D4E">
                            <w:rPr>
                              <w:sz w:val="20"/>
                              <w:szCs w:val="20"/>
                            </w:rPr>
                            <w:t>Tel +358 (0)207 440 400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DF2ED2" id="Text Box 16" o:spid="_x0000_s1038" type="#_x0000_t202" style="position:absolute;margin-left:-44pt;margin-top:-23.45pt;width:175.35pt;height:56.1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" filled="f" stroked="f">
              <v:textbox>
                <w:txbxContent>
                  <w:p w14:paraId="324ED847" w14:textId="77777777" w:rsidR="00C2134A" w:rsidRPr="002D2D4E" w:rsidRDefault="00C2134A" w:rsidP="00BB45DF">
                    <w:pPr>
                      <w:pStyle w:val="Taulukonsisltsarake"/>
                      <w:rPr>
                        <w:lang w:val="es-ES"/>
                      </w:rPr>
                    </w:pPr>
                    <w:r w:rsidRPr="002D2D4E">
                      <w:rPr>
                        <w:lang w:val="es-ES"/>
                      </w:rPr>
                      <w:t>OY FORCIT AB</w:t>
                    </w:r>
                  </w:p>
                  <w:p w14:paraId="15CBDC16" w14:textId="77777777" w:rsidR="00C2134A" w:rsidRPr="002D2D4E" w:rsidRDefault="00C2134A" w:rsidP="00BB45DF">
                    <w:pPr>
                      <w:pStyle w:val="Taulukonsisltsarake"/>
                      <w:rPr>
                        <w:lang w:val="es-ES"/>
                      </w:rPr>
                    </w:pPr>
                    <w:r w:rsidRPr="002D2D4E">
                      <w:rPr>
                        <w:lang w:val="es-ES"/>
                      </w:rPr>
                      <w:t>www.forcit.fi</w:t>
                    </w:r>
                  </w:p>
                  <w:p w14:paraId="48C6E5A0" w14:textId="77777777" w:rsidR="00C2134A" w:rsidRPr="002D2D4E" w:rsidRDefault="00C2134A" w:rsidP="00BB45DF">
                    <w:pPr>
                      <w:rPr>
                        <w:sz w:val="20"/>
                        <w:szCs w:val="20"/>
                      </w:rPr>
                    </w:pPr>
                    <w:r w:rsidRPr="002D2D4E">
                      <w:rPr>
                        <w:sz w:val="20"/>
                        <w:szCs w:val="20"/>
                      </w:rPr>
                      <w:t>Tel +358 (0)207 440 400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E312" w14:textId="77777777" w:rsidR="00C2134A" w:rsidRDefault="00C2134A" w:rsidP="004840CB">
      <w:pPr>
        <w:spacing w:after="0" w:line="240" w:lineRule="auto"/>
      </w:pPr>
      <w:r>
        <w:separator/>
      </w:r>
    </w:p>
  </w:footnote>
  <w:footnote w:type="continuationSeparator" w:id="0">
    <w:p w14:paraId="4EBBDEC5" w14:textId="77777777" w:rsidR="00C2134A" w:rsidRDefault="00C2134A" w:rsidP="0048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5BFC" w14:textId="32BB9132" w:rsidR="00C2134A" w:rsidRDefault="00570CA4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92E8AE0" wp14:editId="3489675D">
              <wp:simplePos x="0" y="0"/>
              <wp:positionH relativeFrom="column">
                <wp:posOffset>1993265</wp:posOffset>
              </wp:positionH>
              <wp:positionV relativeFrom="paragraph">
                <wp:posOffset>492760</wp:posOffset>
              </wp:positionV>
              <wp:extent cx="830580" cy="342900"/>
              <wp:effectExtent l="0" t="0" r="7620" b="0"/>
              <wp:wrapNone/>
              <wp:docPr id="2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18149" w14:textId="535A78FA" w:rsidR="00E60EBF" w:rsidRPr="008F41BA" w:rsidRDefault="004E1A8C" w:rsidP="00E60EBF">
                          <w:pPr>
                            <w:spacing w:after="0"/>
                            <w:rPr>
                              <w:b/>
                              <w:color w:val="244061" w:themeColor="accent1" w:themeShade="80"/>
                              <w:sz w:val="32"/>
                              <w:szCs w:val="32"/>
                              <w:lang w:val="fi-FI"/>
                            </w:rPr>
                          </w:pPr>
                          <w:r w:rsidRPr="008F41BA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28"/>
                              <w:szCs w:val="28"/>
                              <w:lang w:val="fi-FI"/>
                            </w:rPr>
                            <w:t>ohjeet</w:t>
                          </w:r>
                        </w:p>
                        <w:p w14:paraId="5909A1E3" w14:textId="77777777" w:rsidR="00E60EBF" w:rsidRDefault="00E60EBF" w:rsidP="00E60EBF">
                          <w:pPr>
                            <w:spacing w:after="0"/>
                            <w:rPr>
                              <w:b/>
                              <w:sz w:val="32"/>
                              <w:szCs w:val="32"/>
                              <w:lang w:val="fi-FI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fi-FI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32"/>
                              <w:szCs w:val="32"/>
                              <w:lang w:val="fi-FI"/>
                            </w:rPr>
                            <w:t>information</w:t>
                          </w:r>
                          <w:proofErr w:type="spellEnd"/>
                        </w:p>
                        <w:p w14:paraId="61946F88" w14:textId="77777777" w:rsidR="00E60EBF" w:rsidRPr="00D625D5" w:rsidRDefault="00E60EBF" w:rsidP="00E60EBF">
                          <w:pPr>
                            <w:spacing w:after="0"/>
                            <w:jc w:val="right"/>
                            <w:rPr>
                              <w:b/>
                              <w:sz w:val="28"/>
                              <w:szCs w:val="28"/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2E8A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56.95pt;margin-top:38.8pt;width:65.4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oy8gEAAMk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" stroked="f">
              <v:textbox>
                <w:txbxContent>
                  <w:p w14:paraId="51418149" w14:textId="535A78FA" w:rsidR="00E60EBF" w:rsidRPr="008F41BA" w:rsidRDefault="004E1A8C" w:rsidP="00E60EBF">
                    <w:pPr>
                      <w:spacing w:after="0"/>
                      <w:rPr>
                        <w:b/>
                        <w:color w:val="244061" w:themeColor="accent1" w:themeShade="80"/>
                        <w:sz w:val="32"/>
                        <w:szCs w:val="32"/>
                        <w:lang w:val="fi-FI"/>
                      </w:rPr>
                    </w:pPr>
                    <w:r w:rsidRPr="008F41BA">
                      <w:rPr>
                        <w:rFonts w:ascii="Arial" w:hAnsi="Arial" w:cs="Arial"/>
                        <w:b/>
                        <w:color w:val="244061" w:themeColor="accent1" w:themeShade="80"/>
                        <w:sz w:val="28"/>
                        <w:szCs w:val="28"/>
                        <w:lang w:val="fi-FI"/>
                      </w:rPr>
                      <w:t>ohjeet</w:t>
                    </w:r>
                  </w:p>
                  <w:p w14:paraId="5909A1E3" w14:textId="77777777" w:rsidR="00E60EBF" w:rsidRDefault="00E60EBF" w:rsidP="00E60EBF">
                    <w:pPr>
                      <w:spacing w:after="0"/>
                      <w:rPr>
                        <w:b/>
                        <w:sz w:val="32"/>
                        <w:szCs w:val="32"/>
                        <w:lang w:val="fi-FI"/>
                      </w:rPr>
                    </w:pPr>
                    <w:r>
                      <w:rPr>
                        <w:b/>
                        <w:sz w:val="32"/>
                        <w:szCs w:val="32"/>
                        <w:lang w:val="fi-FI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32"/>
                        <w:szCs w:val="32"/>
                        <w:lang w:val="fi-FI"/>
                      </w:rPr>
                      <w:t>information</w:t>
                    </w:r>
                    <w:proofErr w:type="spellEnd"/>
                  </w:p>
                  <w:p w14:paraId="61946F88" w14:textId="77777777" w:rsidR="00E60EBF" w:rsidRPr="00D625D5" w:rsidRDefault="00E60EBF" w:rsidP="00E60EBF">
                    <w:pPr>
                      <w:spacing w:after="0"/>
                      <w:jc w:val="right"/>
                      <w:rPr>
                        <w:b/>
                        <w:sz w:val="28"/>
                        <w:szCs w:val="28"/>
                        <w:lang w:val="fi-F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1BF4E9" wp14:editId="64F27FBA">
              <wp:simplePos x="0" y="0"/>
              <wp:positionH relativeFrom="column">
                <wp:posOffset>1993265</wp:posOffset>
              </wp:positionH>
              <wp:positionV relativeFrom="paragraph">
                <wp:posOffset>264160</wp:posOffset>
              </wp:positionV>
              <wp:extent cx="1013460" cy="35052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527B5" w14:textId="10EBDB67" w:rsidR="00E60EBF" w:rsidRPr="00FC68D2" w:rsidRDefault="004E1A8C" w:rsidP="003968BB">
                          <w:pPr>
                            <w:spacing w:after="0"/>
                            <w:rPr>
                              <w:b/>
                              <w:color w:val="244061" w:themeColor="accent1" w:themeShade="80"/>
                              <w:sz w:val="32"/>
                              <w:szCs w:val="32"/>
                              <w:lang w:val="fi-FI"/>
                            </w:rPr>
                          </w:pPr>
                          <w:r w:rsidRPr="00FC68D2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28"/>
                              <w:szCs w:val="28"/>
                              <w:lang w:val="fi-FI"/>
                            </w:rPr>
                            <w:t>Asennus-</w:t>
                          </w:r>
                          <w:proofErr w:type="spellStart"/>
                          <w:r w:rsidR="00E60EBF" w:rsidRPr="00FC68D2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28"/>
                              <w:szCs w:val="28"/>
                              <w:lang w:val="fi-FI"/>
                            </w:rPr>
                            <w:t>nstallion</w:t>
                          </w:r>
                          <w:proofErr w:type="spellEnd"/>
                          <w:r w:rsidR="00E60EBF" w:rsidRPr="00FC68D2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28"/>
                              <w:szCs w:val="28"/>
                              <w:lang w:val="fi-FI"/>
                            </w:rPr>
                            <w:t xml:space="preserve"> </w:t>
                          </w:r>
                          <w:proofErr w:type="spellStart"/>
                          <w:r w:rsidR="003968BB" w:rsidRPr="00FC68D2">
                            <w:rPr>
                              <w:b/>
                              <w:color w:val="244061" w:themeColor="accent1" w:themeShade="80"/>
                              <w:sz w:val="32"/>
                              <w:szCs w:val="32"/>
                              <w:lang w:val="fi-FI"/>
                            </w:rPr>
                            <w:t>Instruction</w:t>
                          </w:r>
                          <w:proofErr w:type="spellEnd"/>
                        </w:p>
                        <w:p w14:paraId="79979FA5" w14:textId="23E4D110" w:rsidR="00C2134A" w:rsidRPr="00FC68D2" w:rsidRDefault="00C2134A" w:rsidP="003968BB">
                          <w:pPr>
                            <w:spacing w:after="0"/>
                            <w:rPr>
                              <w:b/>
                              <w:color w:val="244061" w:themeColor="accent1" w:themeShade="80"/>
                              <w:sz w:val="32"/>
                              <w:szCs w:val="32"/>
                              <w:lang w:val="fi-FI"/>
                            </w:rPr>
                          </w:pPr>
                          <w:r w:rsidRPr="00FC68D2">
                            <w:rPr>
                              <w:b/>
                              <w:color w:val="244061" w:themeColor="accent1" w:themeShade="80"/>
                              <w:sz w:val="32"/>
                              <w:szCs w:val="32"/>
                              <w:lang w:val="fi-FI"/>
                            </w:rPr>
                            <w:t xml:space="preserve"> </w:t>
                          </w:r>
                          <w:proofErr w:type="spellStart"/>
                          <w:r w:rsidRPr="00FC68D2">
                            <w:rPr>
                              <w:b/>
                              <w:color w:val="244061" w:themeColor="accent1" w:themeShade="80"/>
                              <w:sz w:val="32"/>
                              <w:szCs w:val="32"/>
                              <w:lang w:val="fi-FI"/>
                            </w:rPr>
                            <w:t>information</w:t>
                          </w:r>
                          <w:proofErr w:type="spellEnd"/>
                        </w:p>
                        <w:p w14:paraId="48D48623" w14:textId="77777777" w:rsidR="00C2134A" w:rsidRPr="00FC68D2" w:rsidRDefault="00C2134A" w:rsidP="00097600">
                          <w:pPr>
                            <w:spacing w:after="0"/>
                            <w:jc w:val="right"/>
                            <w:rPr>
                              <w:b/>
                              <w:color w:val="244061" w:themeColor="accent1" w:themeShade="80"/>
                              <w:sz w:val="28"/>
                              <w:szCs w:val="28"/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BF4E9" id="_x0000_s1032" type="#_x0000_t202" style="position:absolute;margin-left:156.95pt;margin-top:20.8pt;width:79.8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" stroked="f">
              <v:textbox>
                <w:txbxContent>
                  <w:p w14:paraId="1C3527B5" w14:textId="10EBDB67" w:rsidR="00E60EBF" w:rsidRPr="00FC68D2" w:rsidRDefault="004E1A8C" w:rsidP="003968BB">
                    <w:pPr>
                      <w:spacing w:after="0"/>
                      <w:rPr>
                        <w:b/>
                        <w:color w:val="244061" w:themeColor="accent1" w:themeShade="80"/>
                        <w:sz w:val="32"/>
                        <w:szCs w:val="32"/>
                        <w:lang w:val="fi-FI"/>
                      </w:rPr>
                    </w:pPr>
                    <w:r w:rsidRPr="00FC68D2">
                      <w:rPr>
                        <w:rFonts w:ascii="Arial" w:hAnsi="Arial" w:cs="Arial"/>
                        <w:b/>
                        <w:color w:val="244061" w:themeColor="accent1" w:themeShade="80"/>
                        <w:sz w:val="28"/>
                        <w:szCs w:val="28"/>
                        <w:lang w:val="fi-FI"/>
                      </w:rPr>
                      <w:t>Asennus-</w:t>
                    </w:r>
                    <w:proofErr w:type="spellStart"/>
                    <w:r w:rsidR="00E60EBF" w:rsidRPr="00FC68D2">
                      <w:rPr>
                        <w:rFonts w:ascii="Arial" w:hAnsi="Arial" w:cs="Arial"/>
                        <w:b/>
                        <w:color w:val="244061" w:themeColor="accent1" w:themeShade="80"/>
                        <w:sz w:val="28"/>
                        <w:szCs w:val="28"/>
                        <w:lang w:val="fi-FI"/>
                      </w:rPr>
                      <w:t>nstallion</w:t>
                    </w:r>
                    <w:proofErr w:type="spellEnd"/>
                    <w:r w:rsidR="00E60EBF" w:rsidRPr="00FC68D2">
                      <w:rPr>
                        <w:rFonts w:ascii="Arial" w:hAnsi="Arial" w:cs="Arial"/>
                        <w:b/>
                        <w:color w:val="244061" w:themeColor="accent1" w:themeShade="80"/>
                        <w:sz w:val="28"/>
                        <w:szCs w:val="28"/>
                        <w:lang w:val="fi-FI"/>
                      </w:rPr>
                      <w:t xml:space="preserve"> </w:t>
                    </w:r>
                    <w:proofErr w:type="spellStart"/>
                    <w:r w:rsidR="003968BB" w:rsidRPr="00FC68D2">
                      <w:rPr>
                        <w:b/>
                        <w:color w:val="244061" w:themeColor="accent1" w:themeShade="80"/>
                        <w:sz w:val="32"/>
                        <w:szCs w:val="32"/>
                        <w:lang w:val="fi-FI"/>
                      </w:rPr>
                      <w:t>Instruction</w:t>
                    </w:r>
                    <w:proofErr w:type="spellEnd"/>
                  </w:p>
                  <w:p w14:paraId="79979FA5" w14:textId="23E4D110" w:rsidR="00C2134A" w:rsidRPr="00FC68D2" w:rsidRDefault="00C2134A" w:rsidP="003968BB">
                    <w:pPr>
                      <w:spacing w:after="0"/>
                      <w:rPr>
                        <w:b/>
                        <w:color w:val="244061" w:themeColor="accent1" w:themeShade="80"/>
                        <w:sz w:val="32"/>
                        <w:szCs w:val="32"/>
                        <w:lang w:val="fi-FI"/>
                      </w:rPr>
                    </w:pPr>
                    <w:r w:rsidRPr="00FC68D2">
                      <w:rPr>
                        <w:b/>
                        <w:color w:val="244061" w:themeColor="accent1" w:themeShade="80"/>
                        <w:sz w:val="32"/>
                        <w:szCs w:val="32"/>
                        <w:lang w:val="fi-FI"/>
                      </w:rPr>
                      <w:t xml:space="preserve"> </w:t>
                    </w:r>
                    <w:proofErr w:type="spellStart"/>
                    <w:r w:rsidRPr="00FC68D2">
                      <w:rPr>
                        <w:b/>
                        <w:color w:val="244061" w:themeColor="accent1" w:themeShade="80"/>
                        <w:sz w:val="32"/>
                        <w:szCs w:val="32"/>
                        <w:lang w:val="fi-FI"/>
                      </w:rPr>
                      <w:t>information</w:t>
                    </w:r>
                    <w:proofErr w:type="spellEnd"/>
                  </w:p>
                  <w:p w14:paraId="48D48623" w14:textId="77777777" w:rsidR="00C2134A" w:rsidRPr="00FC68D2" w:rsidRDefault="00C2134A" w:rsidP="00097600">
                    <w:pPr>
                      <w:spacing w:after="0"/>
                      <w:jc w:val="right"/>
                      <w:rPr>
                        <w:b/>
                        <w:color w:val="244061" w:themeColor="accent1" w:themeShade="80"/>
                        <w:sz w:val="28"/>
                        <w:szCs w:val="28"/>
                        <w:lang w:val="fi-FI"/>
                      </w:rPr>
                    </w:pPr>
                  </w:p>
                </w:txbxContent>
              </v:textbox>
            </v:shape>
          </w:pict>
        </mc:Fallback>
      </mc:AlternateContent>
    </w:r>
    <w:r w:rsidR="00583300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6D8DA6A" wp14:editId="1923DC8A">
              <wp:simplePos x="0" y="0"/>
              <wp:positionH relativeFrom="column">
                <wp:posOffset>3616325</wp:posOffset>
              </wp:positionH>
              <wp:positionV relativeFrom="paragraph">
                <wp:posOffset>264160</wp:posOffset>
              </wp:positionV>
              <wp:extent cx="2192655" cy="350520"/>
              <wp:effectExtent l="0" t="0" r="0" b="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0AB4B" w14:textId="52CDF905" w:rsidR="00C2134A" w:rsidRPr="003968BB" w:rsidRDefault="003968BB" w:rsidP="003968BB">
                          <w:pPr>
                            <w:spacing w:after="0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FC68D2">
                            <w:rPr>
                              <w:b/>
                              <w:color w:val="244061" w:themeColor="accent1" w:themeShade="80"/>
                              <w:sz w:val="32"/>
                              <w:szCs w:val="32"/>
                            </w:rPr>
                            <w:t xml:space="preserve">F-Cord </w:t>
                          </w:r>
                          <w:r w:rsidR="00583300" w:rsidRPr="00FC68D2">
                            <w:rPr>
                              <w:b/>
                              <w:color w:val="244061" w:themeColor="accent1" w:themeShade="80"/>
                              <w:sz w:val="32"/>
                              <w:szCs w:val="32"/>
                            </w:rPr>
                            <w:t xml:space="preserve">IC </w:t>
                          </w:r>
                          <w:proofErr w:type="spellStart"/>
                          <w:r w:rsidR="00570CA4" w:rsidRPr="00FC68D2">
                            <w:rPr>
                              <w:b/>
                              <w:color w:val="244061" w:themeColor="accent1" w:themeShade="80"/>
                              <w:sz w:val="32"/>
                              <w:szCs w:val="32"/>
                            </w:rPr>
                            <w:t>räjäytys</w:t>
                          </w:r>
                          <w:r w:rsidR="00803A9F">
                            <w:rPr>
                              <w:b/>
                              <w:color w:val="244061" w:themeColor="accent1" w:themeShade="80"/>
                              <w:sz w:val="32"/>
                              <w:szCs w:val="32"/>
                            </w:rPr>
                            <w:t>jatko</w:t>
                          </w:r>
                          <w:proofErr w:type="spellEnd"/>
                          <w:r w:rsidRPr="00FC68D2">
                            <w:rPr>
                              <w:b/>
                              <w:color w:val="244061" w:themeColor="accent1" w:themeShade="8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E5041">
                            <w:rPr>
                              <w:b/>
                              <w:color w:val="0070C0"/>
                              <w:sz w:val="32"/>
                              <w:szCs w:val="32"/>
                            </w:rPr>
                            <w:t xml:space="preserve">Connector </w:t>
                          </w:r>
                          <w:proofErr w:type="spellStart"/>
                          <w:r w:rsidRPr="003968BB">
                            <w:rPr>
                              <w:b/>
                              <w:sz w:val="32"/>
                              <w:szCs w:val="32"/>
                            </w:rPr>
                            <w:t>vvon</w:t>
                          </w:r>
                          <w:r w:rsidR="00C2134A" w:rsidRPr="003968BB">
                            <w:rPr>
                              <w:b/>
                              <w:sz w:val="32"/>
                              <w:szCs w:val="32"/>
                            </w:rPr>
                            <w:t>FUSES</w:t>
                          </w:r>
                          <w:proofErr w:type="spellEnd"/>
                        </w:p>
                        <w:p w14:paraId="10C842AD" w14:textId="77777777" w:rsidR="00C2134A" w:rsidRPr="003968BB" w:rsidRDefault="00C2134A" w:rsidP="00097600">
                          <w:pPr>
                            <w:spacing w:after="0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D8DA6A" id="Text Box 12" o:spid="_x0000_s1033" type="#_x0000_t202" style="position:absolute;margin-left:284.75pt;margin-top:20.8pt;width:172.65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" stroked="f">
              <v:textbox>
                <w:txbxContent>
                  <w:p w14:paraId="6B50AB4B" w14:textId="52CDF905" w:rsidR="00C2134A" w:rsidRPr="003968BB" w:rsidRDefault="003968BB" w:rsidP="003968BB">
                    <w:pPr>
                      <w:spacing w:after="0"/>
                      <w:rPr>
                        <w:b/>
                        <w:sz w:val="32"/>
                        <w:szCs w:val="32"/>
                      </w:rPr>
                    </w:pPr>
                    <w:r w:rsidRPr="00FC68D2">
                      <w:rPr>
                        <w:b/>
                        <w:color w:val="244061" w:themeColor="accent1" w:themeShade="80"/>
                        <w:sz w:val="32"/>
                        <w:szCs w:val="32"/>
                      </w:rPr>
                      <w:t xml:space="preserve">F-Cord </w:t>
                    </w:r>
                    <w:r w:rsidR="00583300" w:rsidRPr="00FC68D2">
                      <w:rPr>
                        <w:b/>
                        <w:color w:val="244061" w:themeColor="accent1" w:themeShade="80"/>
                        <w:sz w:val="32"/>
                        <w:szCs w:val="32"/>
                      </w:rPr>
                      <w:t xml:space="preserve">IC </w:t>
                    </w:r>
                    <w:proofErr w:type="spellStart"/>
                    <w:r w:rsidR="00570CA4" w:rsidRPr="00FC68D2">
                      <w:rPr>
                        <w:b/>
                        <w:color w:val="244061" w:themeColor="accent1" w:themeShade="80"/>
                        <w:sz w:val="32"/>
                        <w:szCs w:val="32"/>
                      </w:rPr>
                      <w:t>räjäytys</w:t>
                    </w:r>
                    <w:r w:rsidR="00803A9F">
                      <w:rPr>
                        <w:b/>
                        <w:color w:val="244061" w:themeColor="accent1" w:themeShade="80"/>
                        <w:sz w:val="32"/>
                        <w:szCs w:val="32"/>
                      </w:rPr>
                      <w:t>jatko</w:t>
                    </w:r>
                    <w:proofErr w:type="spellEnd"/>
                    <w:r w:rsidRPr="00FC68D2">
                      <w:rPr>
                        <w:b/>
                        <w:color w:val="244061" w:themeColor="accent1" w:themeShade="80"/>
                        <w:sz w:val="32"/>
                        <w:szCs w:val="32"/>
                      </w:rPr>
                      <w:t xml:space="preserve"> </w:t>
                    </w:r>
                    <w:r w:rsidRPr="006E5041">
                      <w:rPr>
                        <w:b/>
                        <w:color w:val="0070C0"/>
                        <w:sz w:val="32"/>
                        <w:szCs w:val="32"/>
                      </w:rPr>
                      <w:t xml:space="preserve">Connector </w:t>
                    </w:r>
                    <w:proofErr w:type="spellStart"/>
                    <w:r w:rsidRPr="003968BB">
                      <w:rPr>
                        <w:b/>
                        <w:sz w:val="32"/>
                        <w:szCs w:val="32"/>
                      </w:rPr>
                      <w:t>vvon</w:t>
                    </w:r>
                    <w:r w:rsidR="00C2134A" w:rsidRPr="003968BB">
                      <w:rPr>
                        <w:b/>
                        <w:sz w:val="32"/>
                        <w:szCs w:val="32"/>
                      </w:rPr>
                      <w:t>FUSES</w:t>
                    </w:r>
                    <w:proofErr w:type="spellEnd"/>
                  </w:p>
                  <w:p w14:paraId="10C842AD" w14:textId="77777777" w:rsidR="00C2134A" w:rsidRPr="003968BB" w:rsidRDefault="00C2134A" w:rsidP="00097600">
                    <w:pPr>
                      <w:spacing w:after="0"/>
                      <w:jc w:val="right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A174F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AAE315" wp14:editId="3ED65C65">
              <wp:simplePos x="0" y="0"/>
              <wp:positionH relativeFrom="column">
                <wp:posOffset>4539615</wp:posOffset>
              </wp:positionH>
              <wp:positionV relativeFrom="paragraph">
                <wp:posOffset>-132715</wp:posOffset>
              </wp:positionV>
              <wp:extent cx="1118235" cy="371475"/>
              <wp:effectExtent l="0" t="635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lang w:val="fi-FI"/>
                            </w:rPr>
                            <w:id w:val="9073842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DAEA2AD" w14:textId="7BB97191" w:rsidR="00C2134A" w:rsidRDefault="004F55D8" w:rsidP="00547940">
                              <w:pPr>
                                <w:jc w:val="right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lang w:val="fi-FI"/>
                                </w:rPr>
                                <w:t>Sivu</w:t>
                              </w:r>
                              <w:r w:rsidR="00C2134A">
                                <w:rPr>
                                  <w:lang w:val="fi-FI"/>
                                </w:rPr>
                                <w:t xml:space="preserve"> </w:t>
                              </w:r>
                              <w:r w:rsidR="002A29F5">
                                <w:rPr>
                                  <w:lang w:val="fi-FI"/>
                                </w:rPr>
                                <w:fldChar w:fldCharType="begin"/>
                              </w:r>
                              <w:r w:rsidR="00C2134A">
                                <w:rPr>
                                  <w:lang w:val="fi-FI"/>
                                </w:rPr>
                                <w:instrText xml:space="preserve"> PAGE </w:instrText>
                              </w:r>
                              <w:r w:rsidR="002A29F5">
                                <w:rPr>
                                  <w:lang w:val="fi-FI"/>
                                </w:rPr>
                                <w:fldChar w:fldCharType="separate"/>
                              </w:r>
                              <w:r w:rsidR="007C3AE9">
                                <w:rPr>
                                  <w:noProof/>
                                  <w:lang w:val="fi-FI"/>
                                </w:rPr>
                                <w:t>9</w:t>
                              </w:r>
                              <w:r w:rsidR="002A29F5">
                                <w:rPr>
                                  <w:lang w:val="fi-FI"/>
                                </w:rPr>
                                <w:fldChar w:fldCharType="end"/>
                              </w:r>
                              <w:r w:rsidR="00C2134A">
                                <w:rPr>
                                  <w:lang w:val="fi-FI"/>
                                </w:rPr>
                                <w:t xml:space="preserve"> / </w:t>
                              </w:r>
                              <w:r w:rsidR="002A29F5">
                                <w:rPr>
                                  <w:lang w:val="fi-FI"/>
                                </w:rPr>
                                <w:fldChar w:fldCharType="begin"/>
                              </w:r>
                              <w:r w:rsidR="00C2134A">
                                <w:rPr>
                                  <w:lang w:val="fi-FI"/>
                                </w:rPr>
                                <w:instrText xml:space="preserve"> NUMPAGES  </w:instrText>
                              </w:r>
                              <w:r w:rsidR="002A29F5">
                                <w:rPr>
                                  <w:lang w:val="fi-FI"/>
                                </w:rPr>
                                <w:fldChar w:fldCharType="separate"/>
                              </w:r>
                              <w:r w:rsidR="007C3AE9">
                                <w:rPr>
                                  <w:noProof/>
                                  <w:lang w:val="fi-FI"/>
                                </w:rPr>
                                <w:t>10</w:t>
                              </w:r>
                              <w:r w:rsidR="002A29F5">
                                <w:rPr>
                                  <w:lang w:val="fi-F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FA3978C" w14:textId="77777777" w:rsidR="00C2134A" w:rsidRDefault="00C2134A" w:rsidP="00884490">
                          <w:pPr>
                            <w:jc w:val="right"/>
                            <w:rPr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AAE315" id="Text Box 1" o:spid="_x0000_s1034" type="#_x0000_t202" style="position:absolute;margin-left:357.45pt;margin-top:-10.45pt;width:88.0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" stroked="f">
              <v:textbox>
                <w:txbxContent>
                  <w:sdt>
                    <w:sdtPr>
                      <w:rPr>
                        <w:lang w:val="fi-FI"/>
                      </w:rPr>
                      <w:id w:val="90738428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DAEA2AD" w14:textId="7BB97191" w:rsidR="00C2134A" w:rsidRDefault="004F55D8" w:rsidP="00547940">
                        <w:pPr>
                          <w:jc w:val="right"/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>Sivu</w:t>
                        </w:r>
                        <w:r w:rsidR="00C2134A">
                          <w:rPr>
                            <w:lang w:val="fi-FI"/>
                          </w:rPr>
                          <w:t xml:space="preserve"> </w:t>
                        </w:r>
                        <w:r w:rsidR="002A29F5">
                          <w:rPr>
                            <w:lang w:val="fi-FI"/>
                          </w:rPr>
                          <w:fldChar w:fldCharType="begin"/>
                        </w:r>
                        <w:r w:rsidR="00C2134A">
                          <w:rPr>
                            <w:lang w:val="fi-FI"/>
                          </w:rPr>
                          <w:instrText xml:space="preserve"> PAGE </w:instrText>
                        </w:r>
                        <w:r w:rsidR="002A29F5">
                          <w:rPr>
                            <w:lang w:val="fi-FI"/>
                          </w:rPr>
                          <w:fldChar w:fldCharType="separate"/>
                        </w:r>
                        <w:r w:rsidR="007C3AE9">
                          <w:rPr>
                            <w:noProof/>
                            <w:lang w:val="fi-FI"/>
                          </w:rPr>
                          <w:t>9</w:t>
                        </w:r>
                        <w:r w:rsidR="002A29F5">
                          <w:rPr>
                            <w:lang w:val="fi-FI"/>
                          </w:rPr>
                          <w:fldChar w:fldCharType="end"/>
                        </w:r>
                        <w:r w:rsidR="00C2134A">
                          <w:rPr>
                            <w:lang w:val="fi-FI"/>
                          </w:rPr>
                          <w:t xml:space="preserve"> / </w:t>
                        </w:r>
                        <w:r w:rsidR="002A29F5">
                          <w:rPr>
                            <w:lang w:val="fi-FI"/>
                          </w:rPr>
                          <w:fldChar w:fldCharType="begin"/>
                        </w:r>
                        <w:r w:rsidR="00C2134A">
                          <w:rPr>
                            <w:lang w:val="fi-FI"/>
                          </w:rPr>
                          <w:instrText xml:space="preserve"> NUMPAGES  </w:instrText>
                        </w:r>
                        <w:r w:rsidR="002A29F5">
                          <w:rPr>
                            <w:lang w:val="fi-FI"/>
                          </w:rPr>
                          <w:fldChar w:fldCharType="separate"/>
                        </w:r>
                        <w:r w:rsidR="007C3AE9">
                          <w:rPr>
                            <w:noProof/>
                            <w:lang w:val="fi-FI"/>
                          </w:rPr>
                          <w:t>10</w:t>
                        </w:r>
                        <w:r w:rsidR="002A29F5">
                          <w:rPr>
                            <w:lang w:val="fi-FI"/>
                          </w:rPr>
                          <w:fldChar w:fldCharType="end"/>
                        </w:r>
                      </w:p>
                    </w:sdtContent>
                  </w:sdt>
                  <w:p w14:paraId="1FA3978C" w14:textId="77777777" w:rsidR="00C2134A" w:rsidRDefault="00C2134A" w:rsidP="00884490">
                    <w:pPr>
                      <w:jc w:val="right"/>
                      <w:rPr>
                        <w:lang w:val="fi-FI"/>
                      </w:rPr>
                    </w:pPr>
                  </w:p>
                </w:txbxContent>
              </v:textbox>
            </v:shape>
          </w:pict>
        </mc:Fallback>
      </mc:AlternateContent>
    </w:r>
    <w:r w:rsidR="00C2134A">
      <w:rPr>
        <w:noProof/>
        <w:lang w:val="fi-FI" w:eastAsia="fi-FI"/>
      </w:rPr>
      <w:drawing>
        <wp:anchor distT="0" distB="0" distL="114300" distR="114300" simplePos="0" relativeHeight="251676672" behindDoc="1" locked="0" layoutInCell="1" allowOverlap="1" wp14:anchorId="40A35845" wp14:editId="557E3724">
          <wp:simplePos x="0" y="0"/>
          <wp:positionH relativeFrom="column">
            <wp:posOffset>-1260475</wp:posOffset>
          </wp:positionH>
          <wp:positionV relativeFrom="paragraph">
            <wp:posOffset>-457200</wp:posOffset>
          </wp:positionV>
          <wp:extent cx="7573010" cy="10696575"/>
          <wp:effectExtent l="19050" t="0" r="8890" b="0"/>
          <wp:wrapNone/>
          <wp:docPr id="2" name="Kuva 9" descr="forcit_word-pohjan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cit_word-pohjan_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3010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34A"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 wp14:anchorId="66164561" wp14:editId="7F708A41">
          <wp:simplePos x="0" y="0"/>
          <wp:positionH relativeFrom="column">
            <wp:posOffset>-518795</wp:posOffset>
          </wp:positionH>
          <wp:positionV relativeFrom="paragraph">
            <wp:posOffset>116840</wp:posOffset>
          </wp:positionV>
          <wp:extent cx="1809750" cy="403860"/>
          <wp:effectExtent l="19050" t="0" r="0" b="0"/>
          <wp:wrapNone/>
          <wp:docPr id="1" name="Kuva 0" descr="forcit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cit_logo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975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38C7" w14:textId="3870E5F0" w:rsidR="00C2134A" w:rsidRDefault="00C2134A">
    <w:pPr>
      <w:pStyle w:val="Yltunniste"/>
    </w:pPr>
    <w:r w:rsidRPr="008227AB">
      <w:rPr>
        <w:noProof/>
        <w:lang w:val="fi-FI" w:eastAsia="fi-FI"/>
      </w:rPr>
      <w:drawing>
        <wp:anchor distT="0" distB="0" distL="114300" distR="114300" simplePos="0" relativeHeight="251674624" behindDoc="1" locked="0" layoutInCell="1" allowOverlap="1" wp14:anchorId="2429D7FA" wp14:editId="744F4E6F">
          <wp:simplePos x="0" y="0"/>
          <wp:positionH relativeFrom="column">
            <wp:posOffset>-1262690</wp:posOffset>
          </wp:positionH>
          <wp:positionV relativeFrom="paragraph">
            <wp:posOffset>-457200</wp:posOffset>
          </wp:positionV>
          <wp:extent cx="7574339" cy="10696353"/>
          <wp:effectExtent l="19050" t="0" r="9303" b="0"/>
          <wp:wrapNone/>
          <wp:docPr id="16" name="Kuva 9" descr="forcit_word-pohjan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cit_word-pohjan_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597" cy="10696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C30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066061"/>
    <w:multiLevelType w:val="hybridMultilevel"/>
    <w:tmpl w:val="C9B609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37301"/>
    <w:multiLevelType w:val="hybridMultilevel"/>
    <w:tmpl w:val="61C899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5D29"/>
    <w:multiLevelType w:val="hybridMultilevel"/>
    <w:tmpl w:val="5F2ED1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56A"/>
    <w:multiLevelType w:val="hybridMultilevel"/>
    <w:tmpl w:val="6AFCD808"/>
    <w:lvl w:ilvl="0" w:tplc="0E5A1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00D80"/>
    <w:multiLevelType w:val="hybridMultilevel"/>
    <w:tmpl w:val="1CA2CE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8535B"/>
    <w:multiLevelType w:val="hybridMultilevel"/>
    <w:tmpl w:val="29CCC044"/>
    <w:lvl w:ilvl="0" w:tplc="3E78EA20">
      <w:start w:val="1"/>
      <w:numFmt w:val="bullet"/>
      <w:pStyle w:val="Luettelokappal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2198B"/>
    <w:multiLevelType w:val="hybridMultilevel"/>
    <w:tmpl w:val="1AB01F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47E23"/>
    <w:multiLevelType w:val="hybridMultilevel"/>
    <w:tmpl w:val="C262BD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240"/>
    <w:multiLevelType w:val="singleLevel"/>
    <w:tmpl w:val="6DE202A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3CE1558A"/>
    <w:multiLevelType w:val="hybridMultilevel"/>
    <w:tmpl w:val="9A9CD4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D06DD"/>
    <w:multiLevelType w:val="singleLevel"/>
    <w:tmpl w:val="E2C4186A"/>
    <w:lvl w:ilvl="0">
      <w:numFmt w:val="bullet"/>
      <w:lvlText w:val="-"/>
      <w:lvlJc w:val="left"/>
      <w:pPr>
        <w:tabs>
          <w:tab w:val="num" w:pos="2983"/>
        </w:tabs>
        <w:ind w:left="2983" w:hanging="360"/>
      </w:pPr>
      <w:rPr>
        <w:rFonts w:hint="default"/>
      </w:rPr>
    </w:lvl>
  </w:abstractNum>
  <w:abstractNum w:abstractNumId="12" w15:restartNumberingAfterBreak="0">
    <w:nsid w:val="4ACC49E2"/>
    <w:multiLevelType w:val="hybridMultilevel"/>
    <w:tmpl w:val="5276CE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02B81"/>
    <w:multiLevelType w:val="hybridMultilevel"/>
    <w:tmpl w:val="1C6244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271B3"/>
    <w:multiLevelType w:val="hybridMultilevel"/>
    <w:tmpl w:val="A608FE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20544"/>
    <w:multiLevelType w:val="hybridMultilevel"/>
    <w:tmpl w:val="295AEB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03AD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B311134"/>
    <w:multiLevelType w:val="singleLevel"/>
    <w:tmpl w:val="403A49FA"/>
    <w:lvl w:ilvl="0">
      <w:start w:val="2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18" w15:restartNumberingAfterBreak="0">
    <w:nsid w:val="6DB500E6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1B04D4F"/>
    <w:multiLevelType w:val="hybridMultilevel"/>
    <w:tmpl w:val="417CC1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90500"/>
    <w:multiLevelType w:val="hybridMultilevel"/>
    <w:tmpl w:val="38B043F6"/>
    <w:lvl w:ilvl="0" w:tplc="2F5E8E9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63C72"/>
    <w:multiLevelType w:val="hybridMultilevel"/>
    <w:tmpl w:val="2DEE7716"/>
    <w:lvl w:ilvl="0" w:tplc="B5C26C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75152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608735637">
    <w:abstractNumId w:val="6"/>
  </w:num>
  <w:num w:numId="2" w16cid:durableId="541554986">
    <w:abstractNumId w:val="1"/>
  </w:num>
  <w:num w:numId="3" w16cid:durableId="1745253266">
    <w:abstractNumId w:val="20"/>
  </w:num>
  <w:num w:numId="4" w16cid:durableId="379794011">
    <w:abstractNumId w:val="4"/>
  </w:num>
  <w:num w:numId="5" w16cid:durableId="575743903">
    <w:abstractNumId w:val="18"/>
  </w:num>
  <w:num w:numId="6" w16cid:durableId="612130266">
    <w:abstractNumId w:val="12"/>
  </w:num>
  <w:num w:numId="7" w16cid:durableId="360788245">
    <w:abstractNumId w:val="0"/>
  </w:num>
  <w:num w:numId="8" w16cid:durableId="1764305459">
    <w:abstractNumId w:val="17"/>
  </w:num>
  <w:num w:numId="9" w16cid:durableId="53353729">
    <w:abstractNumId w:val="13"/>
  </w:num>
  <w:num w:numId="10" w16cid:durableId="154229461">
    <w:abstractNumId w:val="5"/>
  </w:num>
  <w:num w:numId="11" w16cid:durableId="310713415">
    <w:abstractNumId w:val="9"/>
  </w:num>
  <w:num w:numId="12" w16cid:durableId="1080904794">
    <w:abstractNumId w:val="11"/>
  </w:num>
  <w:num w:numId="13" w16cid:durableId="51856984">
    <w:abstractNumId w:val="7"/>
  </w:num>
  <w:num w:numId="14" w16cid:durableId="2079278121">
    <w:abstractNumId w:val="16"/>
  </w:num>
  <w:num w:numId="15" w16cid:durableId="223220618">
    <w:abstractNumId w:val="14"/>
  </w:num>
  <w:num w:numId="16" w16cid:durableId="2029868482">
    <w:abstractNumId w:val="3"/>
  </w:num>
  <w:num w:numId="17" w16cid:durableId="1292205054">
    <w:abstractNumId w:val="22"/>
  </w:num>
  <w:num w:numId="18" w16cid:durableId="243148155">
    <w:abstractNumId w:val="2"/>
  </w:num>
  <w:num w:numId="19" w16cid:durableId="1708138787">
    <w:abstractNumId w:val="19"/>
  </w:num>
  <w:num w:numId="20" w16cid:durableId="1534809133">
    <w:abstractNumId w:val="8"/>
  </w:num>
  <w:num w:numId="21" w16cid:durableId="582222685">
    <w:abstractNumId w:val="10"/>
  </w:num>
  <w:num w:numId="22" w16cid:durableId="882786010">
    <w:abstractNumId w:val="15"/>
  </w:num>
  <w:num w:numId="23" w16cid:durableId="1960433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782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4B1"/>
    <w:rsid w:val="000017BA"/>
    <w:rsid w:val="00002FCA"/>
    <w:rsid w:val="000063AB"/>
    <w:rsid w:val="00032F9B"/>
    <w:rsid w:val="000370C7"/>
    <w:rsid w:val="00051D23"/>
    <w:rsid w:val="00067A94"/>
    <w:rsid w:val="00082B48"/>
    <w:rsid w:val="00097600"/>
    <w:rsid w:val="00097BE8"/>
    <w:rsid w:val="000C5812"/>
    <w:rsid w:val="000D4844"/>
    <w:rsid w:val="00113DA1"/>
    <w:rsid w:val="00125011"/>
    <w:rsid w:val="001365EC"/>
    <w:rsid w:val="00137860"/>
    <w:rsid w:val="00157702"/>
    <w:rsid w:val="00161964"/>
    <w:rsid w:val="00183275"/>
    <w:rsid w:val="001A03AF"/>
    <w:rsid w:val="001A1B9A"/>
    <w:rsid w:val="001A73B5"/>
    <w:rsid w:val="001B1E5D"/>
    <w:rsid w:val="001B32C5"/>
    <w:rsid w:val="001B56F7"/>
    <w:rsid w:val="001B6A47"/>
    <w:rsid w:val="001D64FA"/>
    <w:rsid w:val="001E064B"/>
    <w:rsid w:val="001F1118"/>
    <w:rsid w:val="001F2046"/>
    <w:rsid w:val="00200D2F"/>
    <w:rsid w:val="00211676"/>
    <w:rsid w:val="0022500D"/>
    <w:rsid w:val="0023438B"/>
    <w:rsid w:val="002351F8"/>
    <w:rsid w:val="002406CC"/>
    <w:rsid w:val="00252D80"/>
    <w:rsid w:val="002544FE"/>
    <w:rsid w:val="002551F2"/>
    <w:rsid w:val="00264FE7"/>
    <w:rsid w:val="00277F9B"/>
    <w:rsid w:val="002A11A5"/>
    <w:rsid w:val="002A29F5"/>
    <w:rsid w:val="002B26B5"/>
    <w:rsid w:val="002B63F4"/>
    <w:rsid w:val="002C0A67"/>
    <w:rsid w:val="002D2D4E"/>
    <w:rsid w:val="002D68C7"/>
    <w:rsid w:val="002E01EB"/>
    <w:rsid w:val="002E59BE"/>
    <w:rsid w:val="00303395"/>
    <w:rsid w:val="00307EE4"/>
    <w:rsid w:val="00314B94"/>
    <w:rsid w:val="00320712"/>
    <w:rsid w:val="0036382A"/>
    <w:rsid w:val="00381D12"/>
    <w:rsid w:val="003968BB"/>
    <w:rsid w:val="003B2249"/>
    <w:rsid w:val="003D675A"/>
    <w:rsid w:val="003E16A8"/>
    <w:rsid w:val="003F037A"/>
    <w:rsid w:val="003F3D15"/>
    <w:rsid w:val="003F7033"/>
    <w:rsid w:val="00411C7C"/>
    <w:rsid w:val="0042197F"/>
    <w:rsid w:val="00423522"/>
    <w:rsid w:val="00426ADB"/>
    <w:rsid w:val="00430B13"/>
    <w:rsid w:val="00431F42"/>
    <w:rsid w:val="004373B7"/>
    <w:rsid w:val="004640FF"/>
    <w:rsid w:val="00477226"/>
    <w:rsid w:val="00481E5B"/>
    <w:rsid w:val="004840CB"/>
    <w:rsid w:val="00495E21"/>
    <w:rsid w:val="004A2F1C"/>
    <w:rsid w:val="004D7E49"/>
    <w:rsid w:val="004E1A8C"/>
    <w:rsid w:val="004E4051"/>
    <w:rsid w:val="004F55D8"/>
    <w:rsid w:val="005012BA"/>
    <w:rsid w:val="00503B53"/>
    <w:rsid w:val="0050730C"/>
    <w:rsid w:val="0050736A"/>
    <w:rsid w:val="00512DDA"/>
    <w:rsid w:val="0052098C"/>
    <w:rsid w:val="00522FC0"/>
    <w:rsid w:val="005408A0"/>
    <w:rsid w:val="00547940"/>
    <w:rsid w:val="005538BB"/>
    <w:rsid w:val="00563ABE"/>
    <w:rsid w:val="00563D0B"/>
    <w:rsid w:val="005641CE"/>
    <w:rsid w:val="00570CA4"/>
    <w:rsid w:val="00583300"/>
    <w:rsid w:val="005956F4"/>
    <w:rsid w:val="00596E17"/>
    <w:rsid w:val="005A02D4"/>
    <w:rsid w:val="005A482D"/>
    <w:rsid w:val="005B089B"/>
    <w:rsid w:val="005D174F"/>
    <w:rsid w:val="005D30B2"/>
    <w:rsid w:val="005E3E6E"/>
    <w:rsid w:val="005F00AD"/>
    <w:rsid w:val="005F3C0D"/>
    <w:rsid w:val="00604073"/>
    <w:rsid w:val="00606DD6"/>
    <w:rsid w:val="00610E10"/>
    <w:rsid w:val="00620E9E"/>
    <w:rsid w:val="00644B74"/>
    <w:rsid w:val="00651B03"/>
    <w:rsid w:val="00661FE1"/>
    <w:rsid w:val="006A0205"/>
    <w:rsid w:val="006B321A"/>
    <w:rsid w:val="006B3AC0"/>
    <w:rsid w:val="006D1C93"/>
    <w:rsid w:val="006E300B"/>
    <w:rsid w:val="006E5041"/>
    <w:rsid w:val="006E6679"/>
    <w:rsid w:val="006F35BE"/>
    <w:rsid w:val="007130AB"/>
    <w:rsid w:val="00720D41"/>
    <w:rsid w:val="00724ED9"/>
    <w:rsid w:val="00730757"/>
    <w:rsid w:val="0073128A"/>
    <w:rsid w:val="007316F9"/>
    <w:rsid w:val="0075058D"/>
    <w:rsid w:val="0075500F"/>
    <w:rsid w:val="007579B3"/>
    <w:rsid w:val="00761378"/>
    <w:rsid w:val="00764EA4"/>
    <w:rsid w:val="00765F56"/>
    <w:rsid w:val="00783163"/>
    <w:rsid w:val="00784D32"/>
    <w:rsid w:val="00796205"/>
    <w:rsid w:val="00797033"/>
    <w:rsid w:val="007B4764"/>
    <w:rsid w:val="007C3AE9"/>
    <w:rsid w:val="007C55EA"/>
    <w:rsid w:val="007D455C"/>
    <w:rsid w:val="007F276E"/>
    <w:rsid w:val="007F5073"/>
    <w:rsid w:val="007F76D3"/>
    <w:rsid w:val="0080184D"/>
    <w:rsid w:val="00803A9F"/>
    <w:rsid w:val="00811277"/>
    <w:rsid w:val="008227AB"/>
    <w:rsid w:val="0082547C"/>
    <w:rsid w:val="0084787E"/>
    <w:rsid w:val="00851F7E"/>
    <w:rsid w:val="00852D1A"/>
    <w:rsid w:val="008550EC"/>
    <w:rsid w:val="008553B1"/>
    <w:rsid w:val="00867408"/>
    <w:rsid w:val="00884490"/>
    <w:rsid w:val="008865AD"/>
    <w:rsid w:val="00887044"/>
    <w:rsid w:val="008A174F"/>
    <w:rsid w:val="008A1B8D"/>
    <w:rsid w:val="008D1DE3"/>
    <w:rsid w:val="008D4922"/>
    <w:rsid w:val="008D7A25"/>
    <w:rsid w:val="008F1DFE"/>
    <w:rsid w:val="008F41BA"/>
    <w:rsid w:val="0093099B"/>
    <w:rsid w:val="009370EA"/>
    <w:rsid w:val="0095433E"/>
    <w:rsid w:val="00965D9D"/>
    <w:rsid w:val="009761C8"/>
    <w:rsid w:val="0098163D"/>
    <w:rsid w:val="009834D0"/>
    <w:rsid w:val="00987F05"/>
    <w:rsid w:val="009951AB"/>
    <w:rsid w:val="009A24AC"/>
    <w:rsid w:val="009C57B6"/>
    <w:rsid w:val="00A0010E"/>
    <w:rsid w:val="00A00215"/>
    <w:rsid w:val="00A002F7"/>
    <w:rsid w:val="00A44D3B"/>
    <w:rsid w:val="00A53A94"/>
    <w:rsid w:val="00A566EC"/>
    <w:rsid w:val="00A56E91"/>
    <w:rsid w:val="00A616F3"/>
    <w:rsid w:val="00A658E2"/>
    <w:rsid w:val="00A658E7"/>
    <w:rsid w:val="00A662CE"/>
    <w:rsid w:val="00A80204"/>
    <w:rsid w:val="00A83625"/>
    <w:rsid w:val="00A91D6F"/>
    <w:rsid w:val="00A951D1"/>
    <w:rsid w:val="00A97BFA"/>
    <w:rsid w:val="00AA5B9E"/>
    <w:rsid w:val="00AA5D07"/>
    <w:rsid w:val="00AA7DD9"/>
    <w:rsid w:val="00AB0978"/>
    <w:rsid w:val="00AC74B1"/>
    <w:rsid w:val="00AC775B"/>
    <w:rsid w:val="00AD5EC8"/>
    <w:rsid w:val="00AF043A"/>
    <w:rsid w:val="00AF6FE2"/>
    <w:rsid w:val="00B03594"/>
    <w:rsid w:val="00B063DA"/>
    <w:rsid w:val="00B32AEA"/>
    <w:rsid w:val="00B345D1"/>
    <w:rsid w:val="00B462E1"/>
    <w:rsid w:val="00B57B23"/>
    <w:rsid w:val="00B72D80"/>
    <w:rsid w:val="00B85EB8"/>
    <w:rsid w:val="00B93DF4"/>
    <w:rsid w:val="00BB3220"/>
    <w:rsid w:val="00BB45DF"/>
    <w:rsid w:val="00BB7C63"/>
    <w:rsid w:val="00BD37DE"/>
    <w:rsid w:val="00BD453B"/>
    <w:rsid w:val="00C0630E"/>
    <w:rsid w:val="00C15B0D"/>
    <w:rsid w:val="00C2134A"/>
    <w:rsid w:val="00C24329"/>
    <w:rsid w:val="00C246FA"/>
    <w:rsid w:val="00C2624D"/>
    <w:rsid w:val="00C41C6D"/>
    <w:rsid w:val="00C51625"/>
    <w:rsid w:val="00C56E1F"/>
    <w:rsid w:val="00C958A2"/>
    <w:rsid w:val="00C97389"/>
    <w:rsid w:val="00C973D6"/>
    <w:rsid w:val="00CA26FB"/>
    <w:rsid w:val="00CE5D63"/>
    <w:rsid w:val="00CE6C0E"/>
    <w:rsid w:val="00CE7A7B"/>
    <w:rsid w:val="00D23A04"/>
    <w:rsid w:val="00D26483"/>
    <w:rsid w:val="00D55E58"/>
    <w:rsid w:val="00D6227D"/>
    <w:rsid w:val="00D625D5"/>
    <w:rsid w:val="00D66E74"/>
    <w:rsid w:val="00D674B5"/>
    <w:rsid w:val="00D76978"/>
    <w:rsid w:val="00D81006"/>
    <w:rsid w:val="00D81D26"/>
    <w:rsid w:val="00D95BD2"/>
    <w:rsid w:val="00DB3724"/>
    <w:rsid w:val="00DD0320"/>
    <w:rsid w:val="00DD3CE6"/>
    <w:rsid w:val="00DE4BCD"/>
    <w:rsid w:val="00E054BA"/>
    <w:rsid w:val="00E25904"/>
    <w:rsid w:val="00E60EBF"/>
    <w:rsid w:val="00E74632"/>
    <w:rsid w:val="00E76D78"/>
    <w:rsid w:val="00E805AF"/>
    <w:rsid w:val="00E819FA"/>
    <w:rsid w:val="00E92905"/>
    <w:rsid w:val="00EA29D7"/>
    <w:rsid w:val="00EB312D"/>
    <w:rsid w:val="00EB5336"/>
    <w:rsid w:val="00EB7814"/>
    <w:rsid w:val="00EC2EAF"/>
    <w:rsid w:val="00ED0A37"/>
    <w:rsid w:val="00F03583"/>
    <w:rsid w:val="00F048BD"/>
    <w:rsid w:val="00F05644"/>
    <w:rsid w:val="00F06A2A"/>
    <w:rsid w:val="00F50921"/>
    <w:rsid w:val="00F550AB"/>
    <w:rsid w:val="00F56AAC"/>
    <w:rsid w:val="00F8312E"/>
    <w:rsid w:val="00F90799"/>
    <w:rsid w:val="00F9451B"/>
    <w:rsid w:val="00FB53A7"/>
    <w:rsid w:val="00FB70D3"/>
    <w:rsid w:val="00FC68D2"/>
    <w:rsid w:val="00FD383E"/>
    <w:rsid w:val="00FD7926"/>
    <w:rsid w:val="00FE24D4"/>
    <w:rsid w:val="00FE2543"/>
    <w:rsid w:val="00FE6748"/>
    <w:rsid w:val="00FF14C7"/>
    <w:rsid w:val="4F819D4E"/>
    <w:rsid w:val="6A1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o:colormenu v:ext="edit" fillcolor="none"/>
    </o:shapedefaults>
    <o:shapelayout v:ext="edit">
      <o:idmap v:ext="edit" data="1"/>
    </o:shapelayout>
  </w:shapeDefaults>
  <w:decimalSymbol w:val=","/>
  <w:listSeparator w:val=";"/>
  <w14:docId w14:val="797634E2"/>
  <w15:docId w15:val="{8A035FF6-9D0B-4F1D-A260-44488655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130AB"/>
    <w:pPr>
      <w:spacing w:line="300" w:lineRule="auto"/>
    </w:pPr>
    <w:rPr>
      <w:rFonts w:ascii="Forcit Grotesk 1" w:hAnsi="Forcit Grotesk 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64EA4"/>
    <w:pPr>
      <w:keepNext/>
      <w:keepLines/>
      <w:spacing w:before="36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764EA4"/>
    <w:pPr>
      <w:spacing w:before="200"/>
      <w:outlineLvl w:val="1"/>
    </w:pPr>
    <w:rPr>
      <w:bCs w:val="0"/>
      <w:sz w:val="26"/>
      <w:szCs w:val="26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764EA4"/>
    <w:pPr>
      <w:outlineLvl w:val="2"/>
    </w:pPr>
    <w:rPr>
      <w:b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next w:val="Normaali"/>
    <w:link w:val="OtsikkoChar"/>
    <w:uiPriority w:val="10"/>
    <w:qFormat/>
    <w:rsid w:val="00113DA1"/>
    <w:pPr>
      <w:spacing w:before="480" w:after="220" w:line="240" w:lineRule="auto"/>
      <w:contextualSpacing/>
    </w:pPr>
    <w:rPr>
      <w:rFonts w:ascii="Forcit Grotesk 1" w:eastAsiaTheme="majorEastAsia" w:hAnsi="Forcit Grotesk 1" w:cstheme="majorHAnsi"/>
      <w:b/>
      <w:spacing w:val="5"/>
      <w:kern w:val="28"/>
      <w:sz w:val="4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13DA1"/>
    <w:rPr>
      <w:rFonts w:ascii="Forcit Grotesk 1" w:eastAsiaTheme="majorEastAsia" w:hAnsi="Forcit Grotesk 1" w:cstheme="majorHAnsi"/>
      <w:b/>
      <w:spacing w:val="5"/>
      <w:kern w:val="28"/>
      <w:sz w:val="48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764EA4"/>
    <w:rPr>
      <w:rFonts w:ascii="Forcit Grotesk 1" w:eastAsiaTheme="majorEastAsia" w:hAnsi="Forcit Grotesk 1" w:cstheme="majorBidi"/>
      <w:b/>
      <w:sz w:val="26"/>
      <w:szCs w:val="26"/>
    </w:rPr>
  </w:style>
  <w:style w:type="paragraph" w:styleId="Eivli">
    <w:name w:val="No Spacing"/>
    <w:uiPriority w:val="1"/>
    <w:qFormat/>
    <w:rsid w:val="007130AB"/>
    <w:pPr>
      <w:spacing w:after="0" w:line="300" w:lineRule="auto"/>
    </w:pPr>
    <w:rPr>
      <w:rFonts w:ascii="Forcit Grotesk 1" w:hAnsi="Forcit Grotesk 1"/>
    </w:rPr>
  </w:style>
  <w:style w:type="character" w:customStyle="1" w:styleId="Otsikko1Char">
    <w:name w:val="Otsikko 1 Char"/>
    <w:basedOn w:val="Kappaleenoletusfontti"/>
    <w:link w:val="Otsikko1"/>
    <w:uiPriority w:val="9"/>
    <w:rsid w:val="00764EA4"/>
    <w:rPr>
      <w:rFonts w:ascii="Forcit Grotesk 1" w:eastAsiaTheme="majorEastAsia" w:hAnsi="Forcit Grotesk 1" w:cstheme="majorBidi"/>
      <w:b/>
      <w:bCs/>
      <w:sz w:val="36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764EA4"/>
    <w:rPr>
      <w:rFonts w:ascii="Forcit Grotesk 1" w:eastAsiaTheme="majorEastAsia" w:hAnsi="Forcit Grotesk 1" w:cstheme="majorBidi"/>
      <w:b/>
      <w:bCs/>
      <w:szCs w:val="26"/>
    </w:rPr>
  </w:style>
  <w:style w:type="paragraph" w:styleId="Luettelokappale">
    <w:name w:val="List Paragraph"/>
    <w:basedOn w:val="Normaali"/>
    <w:link w:val="LuettelokappaleChar"/>
    <w:uiPriority w:val="34"/>
    <w:qFormat/>
    <w:rsid w:val="00764EA4"/>
    <w:pPr>
      <w:numPr>
        <w:numId w:val="1"/>
      </w:numPr>
      <w:ind w:left="1080"/>
      <w:contextualSpacing/>
    </w:pPr>
  </w:style>
  <w:style w:type="character" w:styleId="Korostus">
    <w:name w:val="Emphasis"/>
    <w:basedOn w:val="Kappaleenoletusfontti"/>
    <w:uiPriority w:val="20"/>
    <w:qFormat/>
    <w:rsid w:val="00764EA4"/>
    <w:rPr>
      <w:rFonts w:ascii="Forcit Grotesk 1" w:hAnsi="Forcit Grotesk 1"/>
      <w:i/>
      <w:iCs/>
    </w:rPr>
  </w:style>
  <w:style w:type="character" w:styleId="Voimakas">
    <w:name w:val="Strong"/>
    <w:basedOn w:val="Kappaleenoletusfontti"/>
    <w:uiPriority w:val="22"/>
    <w:qFormat/>
    <w:rsid w:val="00764EA4"/>
    <w:rPr>
      <w:rFonts w:ascii="Forcit Grotesk 1" w:hAnsi="Forcit Grotesk 1"/>
      <w:b/>
      <w:bCs/>
    </w:rPr>
  </w:style>
  <w:style w:type="character" w:styleId="Voimakaskorostus">
    <w:name w:val="Intense Emphasis"/>
    <w:basedOn w:val="Kappaleenoletusfontti"/>
    <w:uiPriority w:val="21"/>
    <w:rsid w:val="005A02D4"/>
    <w:rPr>
      <w:b/>
      <w:bCs/>
      <w:i/>
      <w:iCs/>
      <w:color w:val="4F81BD" w:themeColor="accent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40C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nhideWhenUsed/>
    <w:rsid w:val="00484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840CB"/>
    <w:rPr>
      <w:rFonts w:ascii="Forcit Grotesk Book" w:hAnsi="Forcit Grotesk Book"/>
    </w:rPr>
  </w:style>
  <w:style w:type="paragraph" w:styleId="Alatunniste">
    <w:name w:val="footer"/>
    <w:basedOn w:val="Normaali"/>
    <w:link w:val="AlatunnisteChar"/>
    <w:uiPriority w:val="99"/>
    <w:unhideWhenUsed/>
    <w:rsid w:val="00484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840CB"/>
    <w:rPr>
      <w:rFonts w:ascii="Forcit Grotesk Book" w:hAnsi="Forcit Grotesk Book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8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4840CB"/>
    <w:rPr>
      <w:rFonts w:ascii="Tahoma" w:hAnsi="Tahoma" w:cs="Tahoma"/>
      <w:sz w:val="16"/>
      <w:szCs w:val="16"/>
    </w:rPr>
  </w:style>
  <w:style w:type="paragraph" w:styleId="Lainaus">
    <w:name w:val="Quote"/>
    <w:aliases w:val="Kevyt laatikko"/>
    <w:basedOn w:val="Normaali"/>
    <w:next w:val="Normaali"/>
    <w:link w:val="LainausChar"/>
    <w:uiPriority w:val="29"/>
    <w:qFormat/>
    <w:rsid w:val="001F1118"/>
    <w:pPr>
      <w:pBdr>
        <w:top w:val="dotted" w:sz="4" w:space="3" w:color="auto"/>
        <w:left w:val="dotted" w:sz="4" w:space="6" w:color="auto"/>
        <w:bottom w:val="dotted" w:sz="4" w:space="3" w:color="auto"/>
        <w:right w:val="dotted" w:sz="4" w:space="6" w:color="auto"/>
      </w:pBdr>
      <w:ind w:left="144"/>
    </w:pPr>
    <w:rPr>
      <w:i/>
      <w:iCs/>
      <w:color w:val="000000" w:themeColor="text1"/>
    </w:rPr>
  </w:style>
  <w:style w:type="character" w:customStyle="1" w:styleId="LainausChar">
    <w:name w:val="Lainaus Char"/>
    <w:aliases w:val="Kevyt laatikko Char"/>
    <w:basedOn w:val="Kappaleenoletusfontti"/>
    <w:link w:val="Lainaus"/>
    <w:uiPriority w:val="29"/>
    <w:rsid w:val="001F1118"/>
    <w:rPr>
      <w:rFonts w:ascii="Forcit Grotesk 1" w:hAnsi="Forcit Grotesk 1"/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13DA1"/>
    <w:pPr>
      <w:pBdr>
        <w:top w:val="single" w:sz="4" w:space="1" w:color="auto"/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13DA1"/>
    <w:rPr>
      <w:rFonts w:ascii="Forcit Grotesk 1" w:hAnsi="Forcit Grotesk 1"/>
      <w:b/>
      <w:bCs/>
      <w:i/>
      <w:iCs/>
    </w:rPr>
  </w:style>
  <w:style w:type="character" w:styleId="Hienovarainenviittaus">
    <w:name w:val="Subtle Reference"/>
    <w:aliases w:val="Punainen korostus"/>
    <w:basedOn w:val="Kappaleenoletusfontti"/>
    <w:uiPriority w:val="31"/>
    <w:qFormat/>
    <w:rsid w:val="00764EA4"/>
    <w:rPr>
      <w:b/>
      <w:smallCaps/>
      <w:color w:val="C00000"/>
      <w:u w:val="none"/>
    </w:rPr>
  </w:style>
  <w:style w:type="character" w:styleId="Erottuvaviittaus">
    <w:name w:val="Intense Reference"/>
    <w:basedOn w:val="Kappaleenoletusfontti"/>
    <w:uiPriority w:val="32"/>
    <w:qFormat/>
    <w:rsid w:val="00764EA4"/>
    <w:rPr>
      <w:bCs/>
      <w:color w:val="auto"/>
      <w:spacing w:val="5"/>
      <w:u w:val="single"/>
    </w:rPr>
  </w:style>
  <w:style w:type="character" w:styleId="Kirjannimike">
    <w:name w:val="Book Title"/>
    <w:basedOn w:val="Kappaleenoletusfontti"/>
    <w:uiPriority w:val="33"/>
    <w:rsid w:val="00764EA4"/>
    <w:rPr>
      <w:b/>
      <w:bCs/>
      <w:smallCaps/>
      <w:spacing w:val="5"/>
    </w:rPr>
  </w:style>
  <w:style w:type="paragraph" w:customStyle="1" w:styleId="Numeroituotsikko">
    <w:name w:val="Numeroitu otsikko"/>
    <w:basedOn w:val="Normaali"/>
    <w:link w:val="NumeroituotsikkoChar"/>
    <w:qFormat/>
    <w:rsid w:val="00C97389"/>
    <w:pPr>
      <w:pBdr>
        <w:bottom w:val="single" w:sz="4" w:space="1" w:color="auto"/>
      </w:pBdr>
      <w:tabs>
        <w:tab w:val="left" w:pos="454"/>
      </w:tabs>
      <w:spacing w:before="360" w:line="240" w:lineRule="auto"/>
      <w:ind w:left="426" w:hanging="426"/>
    </w:pPr>
    <w:rPr>
      <w:b/>
      <w:sz w:val="32"/>
      <w:szCs w:val="32"/>
      <w:lang w:val="fi-FI"/>
    </w:rPr>
  </w:style>
  <w:style w:type="table" w:styleId="TaulukkoRuudukko">
    <w:name w:val="Table Grid"/>
    <w:basedOn w:val="Normaalitaulukko"/>
    <w:uiPriority w:val="59"/>
    <w:rsid w:val="009370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ettelokappaleChar">
    <w:name w:val="Luettelokappale Char"/>
    <w:basedOn w:val="Kappaleenoletusfontti"/>
    <w:link w:val="Luettelokappale"/>
    <w:uiPriority w:val="34"/>
    <w:rsid w:val="00D625D5"/>
    <w:rPr>
      <w:rFonts w:ascii="Arial" w:hAnsi="Arial"/>
    </w:rPr>
  </w:style>
  <w:style w:type="character" w:customStyle="1" w:styleId="NumeroituotsikkoChar">
    <w:name w:val="Numeroitu otsikko Char"/>
    <w:basedOn w:val="LuettelokappaleChar"/>
    <w:link w:val="Numeroituotsikko"/>
    <w:rsid w:val="00C97389"/>
    <w:rPr>
      <w:rFonts w:ascii="Forcit Grotesk 1" w:hAnsi="Forcit Grotesk 1"/>
      <w:b/>
      <w:sz w:val="32"/>
      <w:szCs w:val="32"/>
      <w:lang w:val="fi-FI"/>
    </w:rPr>
  </w:style>
  <w:style w:type="paragraph" w:customStyle="1" w:styleId="Taulukonotsikkosarake">
    <w:name w:val="Taulukon otsikkosarake"/>
    <w:basedOn w:val="Normaali"/>
    <w:link w:val="TaulukonotsikkosarakeChar"/>
    <w:qFormat/>
    <w:rsid w:val="002E59BE"/>
    <w:pPr>
      <w:spacing w:after="0"/>
    </w:pPr>
    <w:rPr>
      <w:b/>
      <w:sz w:val="20"/>
      <w:szCs w:val="20"/>
      <w:lang w:val="fi-FI"/>
    </w:rPr>
  </w:style>
  <w:style w:type="paragraph" w:customStyle="1" w:styleId="Taulukonsisltsarake">
    <w:name w:val="Taulukon sisältösarake"/>
    <w:basedOn w:val="Normaali"/>
    <w:link w:val="TaulukonsisltsarakeChar"/>
    <w:qFormat/>
    <w:rsid w:val="002E59BE"/>
    <w:pPr>
      <w:spacing w:after="0"/>
    </w:pPr>
    <w:rPr>
      <w:sz w:val="20"/>
      <w:szCs w:val="20"/>
      <w:lang w:val="fi-FI"/>
    </w:rPr>
  </w:style>
  <w:style w:type="character" w:customStyle="1" w:styleId="TaulukonotsikkosarakeChar">
    <w:name w:val="Taulukon otsikkosarake Char"/>
    <w:basedOn w:val="Kappaleenoletusfontti"/>
    <w:link w:val="Taulukonotsikkosarake"/>
    <w:rsid w:val="002E59BE"/>
    <w:rPr>
      <w:rFonts w:ascii="Forcit Grotesk 1" w:hAnsi="Forcit Grotesk 1"/>
      <w:b/>
      <w:sz w:val="20"/>
      <w:szCs w:val="20"/>
      <w:lang w:val="fi-FI"/>
    </w:rPr>
  </w:style>
  <w:style w:type="character" w:customStyle="1" w:styleId="TaulukonsisltsarakeChar">
    <w:name w:val="Taulukon sisältösarake Char"/>
    <w:basedOn w:val="Kappaleenoletusfontti"/>
    <w:link w:val="Taulukonsisltsarake"/>
    <w:rsid w:val="002E59BE"/>
    <w:rPr>
      <w:rFonts w:ascii="Forcit Grotesk 1" w:hAnsi="Forcit Grotesk 1"/>
      <w:sz w:val="20"/>
      <w:szCs w:val="20"/>
      <w:lang w:val="fi-FI"/>
    </w:rPr>
  </w:style>
  <w:style w:type="character" w:customStyle="1" w:styleId="markedcontent">
    <w:name w:val="markedcontent"/>
    <w:basedOn w:val="Kappaleenoletusfontti"/>
    <w:rsid w:val="0052098C"/>
  </w:style>
  <w:style w:type="paragraph" w:styleId="Kuvaotsikko">
    <w:name w:val="caption"/>
    <w:basedOn w:val="Normaali"/>
    <w:next w:val="Normaali"/>
    <w:uiPriority w:val="35"/>
    <w:unhideWhenUsed/>
    <w:qFormat/>
    <w:rsid w:val="0060407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kowolsa\Local%20Settings\Temporary%20Internet%20Files\Content.Outlook\L5T74Z4I\Forcit-dokumenttimalli-tuotetieto-fg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998104D071445B5C87197F493BB4A" ma:contentTypeVersion="2" ma:contentTypeDescription="Create a new document." ma:contentTypeScope="" ma:versionID="58adcd9382d2561e40f855cab59b4116">
  <xsd:schema xmlns:xsd="http://www.w3.org/2001/XMLSchema" xmlns:xs="http://www.w3.org/2001/XMLSchema" xmlns:p="http://schemas.microsoft.com/office/2006/metadata/properties" xmlns:ns2="e4492291-1f79-4c5f-a9ed-ae2e83b19d8d" targetNamespace="http://schemas.microsoft.com/office/2006/metadata/properties" ma:root="true" ma:fieldsID="c59eccf82ecdc116f8de26cdd1fef312" ns2:_="">
    <xsd:import namespace="e4492291-1f79-4c5f-a9ed-ae2e83b19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92291-1f79-4c5f-a9ed-ae2e83b19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BC47-F0FA-48D9-AE83-1D6937CF84C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4492291-1f79-4c5f-a9ed-ae2e83b19d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05B42E-F068-4CE5-AF19-995499109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9BEF0-9CFB-4DF6-8E9D-CCCD0310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92291-1f79-4c5f-a9ed-ae2e83b19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AB7258-C027-4348-AF09-69DFAD58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Forcit-dokumenttimalli-tuotetieto-fg.dotx</Template>
  <TotalTime>1</TotalTime>
  <Pages>4</Pages>
  <Words>374</Words>
  <Characters>3031</Characters>
  <Application>Microsoft Office Word</Application>
  <DocSecurity>0</DocSecurity>
  <Lines>25</Lines>
  <Paragraphs>6</Paragraphs>
  <ScaleCrop>false</ScaleCrop>
  <Company>Hewlett-Packard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hkowolsa</dc:creator>
  <cp:lastModifiedBy>Rahkola Risto</cp:lastModifiedBy>
  <cp:revision>2</cp:revision>
  <cp:lastPrinted>2022-02-23T10:38:00Z</cp:lastPrinted>
  <dcterms:created xsi:type="dcterms:W3CDTF">2022-08-11T07:17:00Z</dcterms:created>
  <dcterms:modified xsi:type="dcterms:W3CDTF">2022-08-11T07:17:00Z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0x010100FC9998104D071445B5C87197F493BB4A</vt:lpwstr>
  </property>
</Properties>
</file>